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E499D" w14:textId="77777777" w:rsidR="004A58C3" w:rsidRPr="00F729D5" w:rsidRDefault="004A58C3" w:rsidP="004A58C3">
      <w:pPr>
        <w:pStyle w:val="Nzevdokumentu"/>
      </w:pPr>
    </w:p>
    <w:p w14:paraId="344AD085" w14:textId="77777777" w:rsidR="004A58C3" w:rsidRPr="00F729D5" w:rsidRDefault="004A58C3" w:rsidP="004A58C3">
      <w:pPr>
        <w:pStyle w:val="Nzevdokumentu"/>
      </w:pPr>
    </w:p>
    <w:p w14:paraId="352E58E8" w14:textId="77777777" w:rsidR="004A58C3" w:rsidRPr="00F729D5" w:rsidRDefault="004A58C3" w:rsidP="004A58C3">
      <w:pPr>
        <w:pStyle w:val="Nzevdokumentu"/>
      </w:pPr>
    </w:p>
    <w:p w14:paraId="4E1586E9" w14:textId="77777777" w:rsidR="004A58C3" w:rsidRPr="00F729D5" w:rsidRDefault="004A58C3" w:rsidP="004A58C3">
      <w:pPr>
        <w:pStyle w:val="Nzevdokumentu"/>
      </w:pPr>
    </w:p>
    <w:p w14:paraId="2AE56F30" w14:textId="71FFB76E" w:rsidR="005158D2" w:rsidRPr="00F729D5" w:rsidRDefault="009F02EA" w:rsidP="00211CA9">
      <w:pPr>
        <w:pStyle w:val="Nzevdokumentu"/>
        <w:spacing w:before="240" w:after="240"/>
        <w:rPr>
          <w:caps/>
          <w:sz w:val="48"/>
        </w:rPr>
      </w:pPr>
      <w:r w:rsidRPr="009F02EA">
        <w:rPr>
          <w:caps/>
          <w:sz w:val="48"/>
        </w:rPr>
        <w:t>Vzorové Informační memorandum (Informace o zpracování osobních údajů)</w:t>
      </w:r>
    </w:p>
    <w:p w14:paraId="3EE75669" w14:textId="77777777" w:rsidR="005158D2" w:rsidRPr="00F729D5" w:rsidRDefault="005158D2" w:rsidP="00211CA9">
      <w:pPr>
        <w:pStyle w:val="Nzevdokumentu"/>
        <w:spacing w:before="240" w:after="240"/>
        <w:rPr>
          <w:sz w:val="48"/>
        </w:rPr>
      </w:pPr>
    </w:p>
    <w:p w14:paraId="4BEAC90B" w14:textId="4C539E39" w:rsidR="00510F81" w:rsidRPr="00F729D5" w:rsidRDefault="005E7613" w:rsidP="00211CA9">
      <w:pPr>
        <w:pStyle w:val="Nzevdokumentu"/>
        <w:spacing w:before="240" w:after="240"/>
        <w:rPr>
          <w:sz w:val="48"/>
        </w:rPr>
      </w:pPr>
      <w:r>
        <w:rPr>
          <w:sz w:val="48"/>
        </w:rPr>
        <w:t>Mateřská škola, Ústí nad Labem, Karla IV. 1241/41, příspěvková organizace</w:t>
      </w:r>
    </w:p>
    <w:p w14:paraId="092F8F1B" w14:textId="77777777" w:rsidR="00C9559A" w:rsidRPr="00F729D5" w:rsidRDefault="00C9559A" w:rsidP="00CF1DBE"/>
    <w:p w14:paraId="3D00F296" w14:textId="77777777" w:rsidR="00050F21" w:rsidRPr="00F729D5" w:rsidRDefault="00050F21" w:rsidP="00CF1DBE"/>
    <w:p w14:paraId="5DB9255F" w14:textId="77777777" w:rsidR="00D900CD" w:rsidRPr="00F729D5" w:rsidRDefault="00D900CD" w:rsidP="00CF1DBE"/>
    <w:p w14:paraId="092241CE" w14:textId="1337537D" w:rsidR="005E17C2" w:rsidRPr="005E7613" w:rsidRDefault="00D856AC" w:rsidP="005E7613">
      <w:pPr>
        <w:jc w:val="left"/>
        <w:rPr>
          <w:color w:val="003366"/>
        </w:rPr>
        <w:sectPr w:rsidR="005E17C2" w:rsidRPr="005E7613" w:rsidSect="00C53729">
          <w:headerReference w:type="default" r:id="rId9"/>
          <w:footerReference w:type="default" r:id="rId10"/>
          <w:headerReference w:type="first" r:id="rId11"/>
          <w:footerReference w:type="first" r:id="rId12"/>
          <w:type w:val="continuous"/>
          <w:pgSz w:w="11906" w:h="16838" w:code="9"/>
          <w:pgMar w:top="1701" w:right="1418" w:bottom="1418" w:left="1418" w:header="709" w:footer="709" w:gutter="0"/>
          <w:cols w:space="708"/>
          <w:titlePg/>
          <w:docGrid w:linePitch="360"/>
        </w:sectPr>
      </w:pPr>
      <w:r>
        <w:rPr>
          <w:color w:val="003366"/>
        </w:rPr>
        <w:t>25</w:t>
      </w:r>
      <w:r w:rsidR="009F02EA">
        <w:rPr>
          <w:color w:val="003366"/>
        </w:rPr>
        <w:t>.</w:t>
      </w:r>
      <w:r w:rsidR="002A2A52">
        <w:rPr>
          <w:color w:val="003366"/>
        </w:rPr>
        <w:t xml:space="preserve"> </w:t>
      </w:r>
      <w:r>
        <w:rPr>
          <w:color w:val="003366"/>
        </w:rPr>
        <w:t>5</w:t>
      </w:r>
      <w:bookmarkStart w:id="0" w:name="_GoBack"/>
      <w:bookmarkEnd w:id="0"/>
      <w:r w:rsidR="005158D2" w:rsidRPr="00F729D5">
        <w:rPr>
          <w:color w:val="003366"/>
        </w:rPr>
        <w:t>.</w:t>
      </w:r>
      <w:r w:rsidR="002A2A52">
        <w:rPr>
          <w:color w:val="003366"/>
        </w:rPr>
        <w:t xml:space="preserve"> </w:t>
      </w:r>
      <w:r w:rsidR="005E7613">
        <w:rPr>
          <w:color w:val="003366"/>
        </w:rPr>
        <w:t>2018</w:t>
      </w:r>
    </w:p>
    <w:p w14:paraId="2C2CE155" w14:textId="777BFC77" w:rsidR="00564F6C" w:rsidRPr="00A815C4" w:rsidRDefault="005E7613" w:rsidP="00564F6C">
      <w:pPr>
        <w:pStyle w:val="Default"/>
        <w:spacing w:before="120"/>
        <w:jc w:val="both"/>
        <w:rPr>
          <w:rFonts w:ascii="Tahoma" w:eastAsia="Arial" w:hAnsi="Tahoma" w:cs="Tahoma"/>
          <w:color w:val="212121"/>
          <w:sz w:val="20"/>
          <w:szCs w:val="20"/>
          <w:shd w:val="clear" w:color="auto" w:fill="FFFFFF"/>
        </w:rPr>
      </w:pPr>
      <w:r>
        <w:rPr>
          <w:rFonts w:ascii="Tahoma" w:hAnsi="Tahoma" w:cs="Tahoma"/>
          <w:color w:val="212121"/>
          <w:sz w:val="20"/>
          <w:szCs w:val="20"/>
          <w:shd w:val="clear" w:color="auto" w:fill="FFFFFF"/>
        </w:rPr>
        <w:lastRenderedPageBreak/>
        <w:t>Mateřská škola, Ústí nad Labem, Karla IV. 1241/41, příspěvková organizace</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dbá</w:t>
      </w:r>
      <w:r w:rsidR="00564F6C" w:rsidRPr="00A815C4">
        <w:rPr>
          <w:rFonts w:ascii="Tahoma" w:hAnsi="Tahoma" w:cs="Tahoma"/>
          <w:color w:val="212121"/>
          <w:sz w:val="20"/>
          <w:szCs w:val="20"/>
          <w:shd w:val="clear" w:color="auto" w:fill="FFFFFF"/>
        </w:rPr>
        <w:t xml:space="preserve">́ o ochranu </w:t>
      </w:r>
      <w:r w:rsidR="00A815C4" w:rsidRPr="00A815C4">
        <w:rPr>
          <w:rFonts w:ascii="Tahoma" w:hAnsi="Tahoma" w:cs="Tahoma"/>
          <w:color w:val="212121"/>
          <w:sz w:val="20"/>
          <w:szCs w:val="20"/>
          <w:shd w:val="clear" w:color="auto" w:fill="FFFFFF"/>
        </w:rPr>
        <w:t>Vašich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564F6C" w:rsidRPr="00A815C4">
        <w:rPr>
          <w:rFonts w:ascii="Tahoma" w:hAnsi="Tahoma" w:cs="Tahoma"/>
          <w:color w:val="212121"/>
          <w:sz w:val="20"/>
          <w:szCs w:val="20"/>
          <w:shd w:val="clear" w:color="auto" w:fill="FFFFFF"/>
        </w:rPr>
        <w:t xml:space="preserve">̊ a </w:t>
      </w:r>
      <w:r w:rsidR="00A815C4" w:rsidRPr="00A815C4">
        <w:rPr>
          <w:rFonts w:ascii="Tahoma" w:hAnsi="Tahoma" w:cs="Tahoma"/>
          <w:color w:val="212121"/>
          <w:sz w:val="20"/>
          <w:szCs w:val="20"/>
          <w:shd w:val="clear" w:color="auto" w:fill="FFFFFF"/>
        </w:rPr>
        <w:t>zavázala</w:t>
      </w:r>
      <w:r w:rsidR="00564F6C" w:rsidRPr="00A815C4">
        <w:rPr>
          <w:rFonts w:ascii="Tahoma" w:hAnsi="Tahoma" w:cs="Tahoma"/>
          <w:color w:val="212121"/>
          <w:sz w:val="20"/>
          <w:szCs w:val="20"/>
          <w:shd w:val="clear" w:color="auto" w:fill="FFFFFF"/>
        </w:rPr>
        <w:t xml:space="preserve"> se tyto </w:t>
      </w:r>
      <w:r w:rsidR="00A815C4" w:rsidRPr="00A815C4">
        <w:rPr>
          <w:rFonts w:ascii="Tahoma" w:hAnsi="Tahoma" w:cs="Tahoma"/>
          <w:color w:val="212121"/>
          <w:sz w:val="20"/>
          <w:szCs w:val="20"/>
          <w:shd w:val="clear" w:color="auto" w:fill="FFFFFF"/>
        </w:rPr>
        <w:t>údaje</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chránit</w:t>
      </w:r>
      <w:r w:rsidR="00564F6C" w:rsidRPr="00A815C4">
        <w:rPr>
          <w:rFonts w:ascii="Tahoma" w:hAnsi="Tahoma" w:cs="Tahoma"/>
          <w:color w:val="212121"/>
          <w:sz w:val="20"/>
          <w:szCs w:val="20"/>
          <w:shd w:val="clear" w:color="auto" w:fill="FFFFFF"/>
        </w:rPr>
        <w:t xml:space="preserve"> v souladu s transparentností, etickými </w:t>
      </w:r>
      <w:r w:rsidR="00A815C4" w:rsidRPr="00A815C4">
        <w:rPr>
          <w:rFonts w:ascii="Tahoma" w:hAnsi="Tahoma" w:cs="Tahoma"/>
          <w:color w:val="212121"/>
          <w:sz w:val="20"/>
          <w:szCs w:val="20"/>
          <w:shd w:val="clear" w:color="auto" w:fill="FFFFFF"/>
        </w:rPr>
        <w:t>informačními</w:t>
      </w:r>
      <w:r w:rsidR="00564F6C" w:rsidRPr="00A815C4">
        <w:rPr>
          <w:rFonts w:ascii="Tahoma" w:hAnsi="Tahoma" w:cs="Tahoma"/>
          <w:color w:val="212121"/>
          <w:sz w:val="20"/>
          <w:szCs w:val="20"/>
          <w:shd w:val="clear" w:color="auto" w:fill="FFFFFF"/>
        </w:rPr>
        <w:t xml:space="preserve"> postupy a </w:t>
      </w:r>
      <w:r w:rsidR="00A815C4" w:rsidRPr="00A815C4">
        <w:rPr>
          <w:rFonts w:ascii="Tahoma" w:hAnsi="Tahoma" w:cs="Tahoma"/>
          <w:color w:val="212121"/>
          <w:sz w:val="20"/>
          <w:szCs w:val="20"/>
          <w:shd w:val="clear" w:color="auto" w:fill="FFFFFF"/>
        </w:rPr>
        <w:t>platnými</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zákony</w:t>
      </w:r>
      <w:r w:rsidR="00564F6C" w:rsidRPr="00A815C4">
        <w:rPr>
          <w:rFonts w:ascii="Tahoma" w:hAnsi="Tahoma" w:cs="Tahoma"/>
          <w:color w:val="212121"/>
          <w:sz w:val="20"/>
          <w:szCs w:val="20"/>
          <w:shd w:val="clear" w:color="auto" w:fill="FFFFFF"/>
        </w:rPr>
        <w:t xml:space="preserve"> na ochranu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564F6C" w:rsidRPr="00A815C4">
        <w:rPr>
          <w:rFonts w:ascii="Tahoma" w:hAnsi="Tahoma" w:cs="Tahoma"/>
          <w:color w:val="212121"/>
          <w:sz w:val="20"/>
          <w:szCs w:val="20"/>
          <w:shd w:val="clear" w:color="auto" w:fill="FFFFFF"/>
        </w:rPr>
        <w:t>̊, včetně Obecného nařízení na ochranu osobních údajů (dále jen GDPR).</w:t>
      </w:r>
    </w:p>
    <w:p w14:paraId="044B114A" w14:textId="77777777" w:rsidR="00564F6C" w:rsidRPr="00C70BD5" w:rsidRDefault="00564F6C" w:rsidP="00564F6C">
      <w:pPr>
        <w:pStyle w:val="Default"/>
        <w:spacing w:before="120"/>
        <w:jc w:val="both"/>
        <w:rPr>
          <w:rFonts w:ascii="Tahoma" w:eastAsia="Arial" w:hAnsi="Tahoma" w:cs="Tahoma"/>
          <w:b/>
          <w:bCs/>
          <w:noProof/>
          <w:color w:val="212121"/>
          <w:sz w:val="20"/>
          <w:szCs w:val="20"/>
          <w:shd w:val="clear" w:color="auto" w:fill="FFFFFF"/>
        </w:rPr>
      </w:pPr>
      <w:r w:rsidRPr="00C70BD5">
        <w:rPr>
          <w:rFonts w:ascii="Tahoma" w:hAnsi="Tahoma" w:cs="Tahoma"/>
          <w:b/>
          <w:bCs/>
          <w:noProof/>
          <w:color w:val="212121"/>
          <w:sz w:val="20"/>
          <w:szCs w:val="20"/>
          <w:shd w:val="clear" w:color="auto" w:fill="FFFFFF"/>
        </w:rPr>
        <w:t>Cíl regulace nakládání s osobními údaji</w:t>
      </w:r>
    </w:p>
    <w:p w14:paraId="4EE2F4F6" w14:textId="0FA84148" w:rsidR="00564F6C" w:rsidRPr="00C70BD5" w:rsidRDefault="00A815C4" w:rsidP="00564F6C">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14:paraId="73DC5A3B" w14:textId="77777777"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14:paraId="677E739B" w14:textId="77777777"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 a kontrolovat přístup k nim,</w:t>
      </w:r>
    </w:p>
    <w:p w14:paraId="7925E9FB" w14:textId="57352F82"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w:t>
      </w:r>
      <w:r w:rsidR="00A815C4" w:rsidRPr="00A815C4">
        <w:rPr>
          <w:rFonts w:ascii="Tahoma" w:hAnsi="Tahoma" w:cs="Tahoma"/>
          <w:bCs/>
          <w:color w:val="212121"/>
          <w:sz w:val="20"/>
          <w:szCs w:val="20"/>
          <w:shd w:val="clear" w:color="auto" w:fill="FFFFFF"/>
        </w:rPr>
        <w:t>e</w:t>
      </w:r>
      <w:r w:rsidRPr="00A815C4">
        <w:rPr>
          <w:rFonts w:ascii="Tahoma" w:hAnsi="Tahoma" w:cs="Tahoma"/>
          <w:bCs/>
          <w:color w:val="212121"/>
          <w:sz w:val="20"/>
          <w:szCs w:val="20"/>
          <w:shd w:val="clear" w:color="auto" w:fill="FFFFFF"/>
        </w:rPr>
        <w:t>jsou aktuální a potřeb</w:t>
      </w:r>
      <w:r w:rsidR="00A815C4" w:rsidRPr="00A815C4">
        <w:rPr>
          <w:rFonts w:ascii="Tahoma" w:hAnsi="Tahoma" w:cs="Tahoma"/>
          <w:bCs/>
          <w:color w:val="212121"/>
          <w:sz w:val="20"/>
          <w:szCs w:val="20"/>
          <w:shd w:val="clear" w:color="auto" w:fill="FFFFFF"/>
        </w:rPr>
        <w:t>né</w:t>
      </w:r>
      <w:r w:rsidRPr="00A815C4">
        <w:rPr>
          <w:rFonts w:ascii="Tahoma" w:hAnsi="Tahoma" w:cs="Tahoma"/>
          <w:bCs/>
          <w:color w:val="212121"/>
          <w:sz w:val="20"/>
          <w:szCs w:val="20"/>
          <w:shd w:val="clear" w:color="auto" w:fill="FFFFFF"/>
        </w:rPr>
        <w:t>.</w:t>
      </w:r>
    </w:p>
    <w:p w14:paraId="7128920F" w14:textId="77777777" w:rsidR="00564F6C" w:rsidRPr="00A815C4" w:rsidRDefault="00564F6C" w:rsidP="00564F6C">
      <w:pPr>
        <w:pStyle w:val="Default"/>
        <w:spacing w:before="120"/>
        <w:jc w:val="both"/>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Konkrétní zásady a postupy při zpracování.</w:t>
      </w:r>
    </w:p>
    <w:p w14:paraId="3C783B7E" w14:textId="77777777" w:rsidR="00564F6C" w:rsidRPr="00A815C4" w:rsidRDefault="00564F6C" w:rsidP="00564F6C">
      <w:pPr>
        <w:pStyle w:val="Default"/>
        <w:spacing w:before="120"/>
        <w:jc w:val="both"/>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14:paraId="6B8F15EE" w14:textId="3E2F5EF4"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 a používání osobních údajů. Osobní údaje jsou jakékoli</w:t>
      </w:r>
      <w:r w:rsidR="00A815C4">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14:paraId="5AC062AF" w14:textId="42F07D6F" w:rsidR="009B2CC2" w:rsidRDefault="009B2CC2" w:rsidP="00564F6C">
      <w:pPr>
        <w:pStyle w:val="Default"/>
        <w:spacing w:before="120"/>
        <w:jc w:val="both"/>
        <w:rPr>
          <w:rFonts w:ascii="Tahoma" w:hAnsi="Tahoma" w:cs="Tahoma"/>
          <w:noProof/>
          <w:color w:val="212121"/>
          <w:sz w:val="20"/>
          <w:szCs w:val="20"/>
          <w:shd w:val="clear" w:color="auto" w:fill="FFFFFF"/>
        </w:rPr>
      </w:pPr>
      <w:r w:rsidRPr="009B2CC2">
        <w:rPr>
          <w:rFonts w:ascii="Tahoma" w:hAnsi="Tahoma" w:cs="Tahoma"/>
          <w:noProof/>
          <w:color w:val="212121"/>
          <w:sz w:val="20"/>
          <w:szCs w:val="20"/>
          <w:shd w:val="clear" w:color="auto" w:fill="FFFFFF"/>
        </w:rPr>
        <w:t xml:space="preserve">Osobní údaje shromažďujeme různými způsoby během své činnosti, a to jak on-line, tak off-line. Ke shromažďování údajů dochází při výkonu povinností </w:t>
      </w:r>
      <w:r w:rsidR="005E7613">
        <w:rPr>
          <w:rFonts w:ascii="Tahoma" w:hAnsi="Tahoma" w:cs="Tahoma"/>
          <w:noProof/>
          <w:color w:val="212121"/>
          <w:sz w:val="20"/>
          <w:szCs w:val="20"/>
          <w:shd w:val="clear" w:color="auto" w:fill="FFFFFF"/>
        </w:rPr>
        <w:t>školy</w:t>
      </w:r>
      <w:r w:rsidRPr="009B2CC2">
        <w:rPr>
          <w:rFonts w:ascii="Tahoma" w:hAnsi="Tahoma" w:cs="Tahoma"/>
          <w:noProof/>
          <w:color w:val="212121"/>
          <w:sz w:val="20"/>
          <w:szCs w:val="20"/>
          <w:shd w:val="clear" w:color="auto" w:fill="FFFFFF"/>
        </w:rPr>
        <w:t xml:space="preserve"> v </w:t>
      </w:r>
      <w:r w:rsidRPr="005E7613">
        <w:rPr>
          <w:rFonts w:ascii="Tahoma" w:hAnsi="Tahoma" w:cs="Tahoma"/>
          <w:noProof/>
          <w:color w:val="212121"/>
          <w:sz w:val="20"/>
          <w:szCs w:val="20"/>
          <w:shd w:val="clear" w:color="auto" w:fill="FFFFFF"/>
        </w:rPr>
        <w:t>rámci přenesené i samostatné působnosti,</w:t>
      </w:r>
      <w:r w:rsidRPr="009B2CC2">
        <w:rPr>
          <w:rFonts w:ascii="Tahoma" w:hAnsi="Tahoma" w:cs="Tahoma"/>
          <w:noProof/>
          <w:color w:val="212121"/>
          <w:sz w:val="20"/>
          <w:szCs w:val="20"/>
          <w:shd w:val="clear" w:color="auto" w:fill="FFFFFF"/>
        </w:rPr>
        <w:t xml:space="preserve"> při uzavírání smluv nebo komunikaci s občany a ostatními subjekty, nebo při návštěvách a používání našich webových stránek. </w:t>
      </w:r>
    </w:p>
    <w:p w14:paraId="73EBC178" w14:textId="1E7EAB18" w:rsidR="00564F6C" w:rsidRPr="009B2CC2" w:rsidRDefault="00564F6C" w:rsidP="00564F6C">
      <w:pPr>
        <w:pStyle w:val="Default"/>
        <w:spacing w:before="120"/>
        <w:jc w:val="both"/>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 xml:space="preserve">2. </w:t>
      </w:r>
      <w:r w:rsidR="009B2CC2">
        <w:rPr>
          <w:rFonts w:ascii="Tahoma" w:hAnsi="Tahoma" w:cs="Tahoma"/>
          <w:b/>
          <w:bCs/>
          <w:noProof/>
          <w:color w:val="212121"/>
          <w:sz w:val="20"/>
          <w:szCs w:val="20"/>
          <w:shd w:val="clear" w:color="auto" w:fill="FFFFFF"/>
        </w:rPr>
        <w:t>Správce osobních údajů</w:t>
      </w:r>
      <w:r w:rsidRPr="009B2CC2">
        <w:rPr>
          <w:rFonts w:ascii="Tahoma" w:hAnsi="Tahoma" w:cs="Tahoma"/>
          <w:b/>
          <w:bCs/>
          <w:noProof/>
          <w:color w:val="212121"/>
          <w:sz w:val="20"/>
          <w:szCs w:val="20"/>
          <w:shd w:val="clear" w:color="auto" w:fill="FFFFFF"/>
        </w:rPr>
        <w:t>:</w:t>
      </w:r>
    </w:p>
    <w:p w14:paraId="5A6B6F3E" w14:textId="3BCB64E3" w:rsidR="005E7613" w:rsidRDefault="005E7613" w:rsidP="00CC4500">
      <w:pPr>
        <w:pStyle w:val="Default"/>
        <w:tabs>
          <w:tab w:val="left" w:pos="7187"/>
        </w:tabs>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Mateřská škola, Ústí nad Labem</w:t>
      </w:r>
      <w:r w:rsidR="009B2CC2" w:rsidRPr="009B2CC2">
        <w:rPr>
          <w:rFonts w:ascii="Tahoma" w:hAnsi="Tahoma" w:cs="Tahoma"/>
          <w:noProof/>
          <w:color w:val="212121"/>
          <w:sz w:val="20"/>
          <w:szCs w:val="20"/>
          <w:shd w:val="clear" w:color="auto" w:fill="FFFFFF"/>
        </w:rPr>
        <w:t>,</w:t>
      </w:r>
      <w:r>
        <w:rPr>
          <w:rFonts w:ascii="Tahoma" w:hAnsi="Tahoma" w:cs="Tahoma"/>
          <w:noProof/>
          <w:color w:val="212121"/>
          <w:sz w:val="20"/>
          <w:szCs w:val="20"/>
          <w:shd w:val="clear" w:color="auto" w:fill="FFFFFF"/>
        </w:rPr>
        <w:t xml:space="preserve"> Karla IV. 1241/41, příspěvková organizace</w:t>
      </w:r>
      <w:r w:rsidR="009B2CC2" w:rsidRPr="009B2CC2">
        <w:rPr>
          <w:rFonts w:ascii="Tahoma" w:hAnsi="Tahoma" w:cs="Tahoma"/>
          <w:noProof/>
          <w:color w:val="212121"/>
          <w:sz w:val="20"/>
          <w:szCs w:val="20"/>
          <w:shd w:val="clear" w:color="auto" w:fill="FFFFFF"/>
        </w:rPr>
        <w:t xml:space="preserve"> </w:t>
      </w:r>
      <w:r w:rsidR="00CC4500">
        <w:rPr>
          <w:rFonts w:ascii="Tahoma" w:hAnsi="Tahoma" w:cs="Tahoma"/>
          <w:noProof/>
          <w:color w:val="212121"/>
          <w:sz w:val="20"/>
          <w:szCs w:val="20"/>
          <w:shd w:val="clear" w:color="auto" w:fill="FFFFFF"/>
        </w:rPr>
        <w:tab/>
      </w:r>
    </w:p>
    <w:p w14:paraId="7AB12BCD" w14:textId="77777777" w:rsidR="005E7613" w:rsidRDefault="005E7613" w:rsidP="00CC4500">
      <w:pPr>
        <w:pStyle w:val="Default"/>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U</w:t>
      </w:r>
      <w:r w:rsidR="009F02EA">
        <w:rPr>
          <w:rFonts w:ascii="Tahoma" w:hAnsi="Tahoma" w:cs="Tahoma"/>
          <w:noProof/>
          <w:color w:val="212121"/>
          <w:sz w:val="20"/>
          <w:szCs w:val="20"/>
          <w:shd w:val="clear" w:color="auto" w:fill="FFFFFF"/>
        </w:rPr>
        <w:t>lice</w:t>
      </w:r>
      <w:r>
        <w:rPr>
          <w:rFonts w:ascii="Tahoma" w:hAnsi="Tahoma" w:cs="Tahoma"/>
          <w:noProof/>
          <w:color w:val="212121"/>
          <w:sz w:val="20"/>
          <w:szCs w:val="20"/>
          <w:shd w:val="clear" w:color="auto" w:fill="FFFFFF"/>
        </w:rPr>
        <w:t>: Karla IV. 1241/41</w:t>
      </w:r>
      <w:r w:rsidR="009B2CC2" w:rsidRPr="009B2CC2">
        <w:rPr>
          <w:rFonts w:ascii="Tahoma" w:hAnsi="Tahoma" w:cs="Tahoma"/>
          <w:noProof/>
          <w:color w:val="212121"/>
          <w:sz w:val="20"/>
          <w:szCs w:val="20"/>
          <w:shd w:val="clear" w:color="auto" w:fill="FFFFFF"/>
        </w:rPr>
        <w:t xml:space="preserve"> </w:t>
      </w:r>
    </w:p>
    <w:p w14:paraId="4ED710A6" w14:textId="77777777" w:rsidR="005E7613" w:rsidRDefault="005E7613" w:rsidP="00CC4500">
      <w:pPr>
        <w:pStyle w:val="Default"/>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P</w:t>
      </w:r>
      <w:r w:rsidR="00E67C8E">
        <w:rPr>
          <w:rFonts w:ascii="Tahoma" w:hAnsi="Tahoma" w:cs="Tahoma"/>
          <w:noProof/>
          <w:color w:val="212121"/>
          <w:sz w:val="20"/>
          <w:szCs w:val="20"/>
          <w:shd w:val="clear" w:color="auto" w:fill="FFFFFF"/>
        </w:rPr>
        <w:t>sč</w:t>
      </w:r>
      <w:r>
        <w:rPr>
          <w:rFonts w:ascii="Tahoma" w:hAnsi="Tahoma" w:cs="Tahoma"/>
          <w:noProof/>
          <w:color w:val="212121"/>
          <w:sz w:val="20"/>
          <w:szCs w:val="20"/>
          <w:shd w:val="clear" w:color="auto" w:fill="FFFFFF"/>
        </w:rPr>
        <w:t>: 40003</w:t>
      </w:r>
      <w:r w:rsidR="005E24F6">
        <w:rPr>
          <w:rFonts w:ascii="Tahoma" w:hAnsi="Tahoma" w:cs="Tahoma"/>
          <w:noProof/>
          <w:color w:val="212121"/>
          <w:sz w:val="20"/>
          <w:szCs w:val="20"/>
          <w:shd w:val="clear" w:color="auto" w:fill="FFFFFF"/>
        </w:rPr>
        <w:t xml:space="preserve">, </w:t>
      </w:r>
    </w:p>
    <w:p w14:paraId="49B679CE" w14:textId="77777777" w:rsidR="00B52A3F" w:rsidRDefault="005E7613" w:rsidP="00CC4500">
      <w:pPr>
        <w:pStyle w:val="Default"/>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M</w:t>
      </w:r>
      <w:r w:rsidR="005E24F6">
        <w:rPr>
          <w:rFonts w:ascii="Tahoma" w:hAnsi="Tahoma" w:cs="Tahoma"/>
          <w:noProof/>
          <w:color w:val="212121"/>
          <w:sz w:val="20"/>
          <w:szCs w:val="20"/>
          <w:shd w:val="clear" w:color="auto" w:fill="FFFFFF"/>
        </w:rPr>
        <w:t>ěsto</w:t>
      </w:r>
      <w:r>
        <w:rPr>
          <w:rFonts w:ascii="Tahoma" w:hAnsi="Tahoma" w:cs="Tahoma"/>
          <w:noProof/>
          <w:color w:val="212121"/>
          <w:sz w:val="20"/>
          <w:szCs w:val="20"/>
          <w:shd w:val="clear" w:color="auto" w:fill="FFFFFF"/>
        </w:rPr>
        <w:t>: Ústí nad Labem</w:t>
      </w:r>
    </w:p>
    <w:p w14:paraId="04D3BD9D" w14:textId="786BAC53" w:rsidR="005E7613" w:rsidRDefault="009B2CC2" w:rsidP="00B52A3F">
      <w:pPr>
        <w:pStyle w:val="Default"/>
        <w:spacing w:line="276" w:lineRule="auto"/>
        <w:jc w:val="both"/>
        <w:rPr>
          <w:rFonts w:ascii="Tahoma" w:hAnsi="Tahoma" w:cs="Tahoma"/>
          <w:noProof/>
          <w:color w:val="212121"/>
          <w:sz w:val="20"/>
          <w:szCs w:val="20"/>
          <w:shd w:val="clear" w:color="auto" w:fill="FFFFFF"/>
        </w:rPr>
      </w:pPr>
      <w:r w:rsidRPr="009B2CC2">
        <w:rPr>
          <w:rFonts w:ascii="Tahoma" w:hAnsi="Tahoma" w:cs="Tahoma"/>
          <w:noProof/>
          <w:color w:val="212121"/>
          <w:sz w:val="20"/>
          <w:szCs w:val="20"/>
          <w:shd w:val="clear" w:color="auto" w:fill="FFFFFF"/>
        </w:rPr>
        <w:t xml:space="preserve"> </w:t>
      </w:r>
    </w:p>
    <w:p w14:paraId="0018E67D" w14:textId="77777777" w:rsidR="00B52A3F" w:rsidRDefault="005E7613" w:rsidP="00B52A3F">
      <w:pPr>
        <w:pStyle w:val="Default"/>
        <w:jc w:val="both"/>
        <w:rPr>
          <w:rFonts w:ascii="Tahoma" w:hAnsi="Tahoma" w:cs="Tahoma"/>
          <w:noProof/>
          <w:color w:val="212121"/>
          <w:sz w:val="20"/>
          <w:szCs w:val="20"/>
          <w:shd w:val="clear" w:color="auto" w:fill="FFFFFF"/>
        </w:rPr>
      </w:pPr>
      <w:r w:rsidRPr="00B52A3F">
        <w:rPr>
          <w:rFonts w:ascii="Tahoma" w:hAnsi="Tahoma" w:cs="Tahoma"/>
          <w:b/>
          <w:noProof/>
          <w:color w:val="212121"/>
          <w:sz w:val="20"/>
          <w:szCs w:val="20"/>
          <w:shd w:val="clear" w:color="auto" w:fill="FFFFFF"/>
        </w:rPr>
        <w:t>Pověřenec pro ochranu osobních údajů</w:t>
      </w:r>
      <w:r>
        <w:rPr>
          <w:rFonts w:ascii="Tahoma" w:hAnsi="Tahoma" w:cs="Tahoma"/>
          <w:noProof/>
          <w:color w:val="212121"/>
          <w:sz w:val="20"/>
          <w:szCs w:val="20"/>
          <w:shd w:val="clear" w:color="auto" w:fill="FFFFFF"/>
        </w:rPr>
        <w:t xml:space="preserve">: Ing Martin Kolář, </w:t>
      </w:r>
    </w:p>
    <w:p w14:paraId="700B1E0A" w14:textId="1D1451BC" w:rsidR="009B2CC2" w:rsidRDefault="005E7613" w:rsidP="00B52A3F">
      <w:pPr>
        <w:pStyle w:val="Default"/>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tel.č. 777150317, email: </w:t>
      </w:r>
      <w:hyperlink r:id="rId13" w:history="1">
        <w:r w:rsidRPr="00AB0270">
          <w:rPr>
            <w:rStyle w:val="Hypertextovodkaz"/>
            <w:rFonts w:ascii="Tahoma" w:hAnsi="Tahoma" w:cs="Tahoma"/>
            <w:noProof/>
            <w:sz w:val="20"/>
            <w:szCs w:val="20"/>
            <w:shd w:val="clear" w:color="auto" w:fill="FFFFFF"/>
          </w:rPr>
          <w:t>gdprpo@metropolnet.cz</w:t>
        </w:r>
      </w:hyperlink>
      <w:r>
        <w:rPr>
          <w:rFonts w:ascii="Tahoma" w:hAnsi="Tahoma" w:cs="Tahoma"/>
          <w:noProof/>
          <w:color w:val="212121"/>
          <w:sz w:val="20"/>
          <w:szCs w:val="20"/>
          <w:shd w:val="clear" w:color="auto" w:fill="FFFFFF"/>
        </w:rPr>
        <w:t xml:space="preserve"> – do předmětu zprávy uveďte název školy</w:t>
      </w:r>
      <w:r w:rsidR="00B52A3F">
        <w:rPr>
          <w:rFonts w:ascii="Tahoma" w:hAnsi="Tahoma" w:cs="Tahoma"/>
          <w:noProof/>
          <w:color w:val="212121"/>
          <w:sz w:val="20"/>
          <w:szCs w:val="20"/>
          <w:shd w:val="clear" w:color="auto" w:fill="FFFFFF"/>
        </w:rPr>
        <w:t xml:space="preserve"> </w:t>
      </w:r>
    </w:p>
    <w:p w14:paraId="1BEBBE03" w14:textId="6C7E13D3" w:rsidR="009B2CC2" w:rsidRDefault="009B2CC2"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V případě žádosti o naplnění Vašich práv v oblasti osobních údajů se obracete na</w:t>
      </w:r>
      <w:r w:rsidR="00CC4500">
        <w:rPr>
          <w:rFonts w:ascii="Tahoma" w:hAnsi="Tahoma" w:cs="Tahoma"/>
          <w:noProof/>
          <w:color w:val="212121"/>
          <w:sz w:val="20"/>
          <w:szCs w:val="20"/>
          <w:shd w:val="clear" w:color="auto" w:fill="FFFFFF"/>
        </w:rPr>
        <w:t xml:space="preserve"> pověřenou osobu Bc. Martinu Štolbovou, Tel. Č. 602482020, email: mskarla4@seznam.cz</w:t>
      </w:r>
    </w:p>
    <w:p w14:paraId="4463B215" w14:textId="77777777" w:rsidR="009B2CC2" w:rsidRPr="009B2CC2" w:rsidRDefault="009B2CC2" w:rsidP="00564F6C">
      <w:pPr>
        <w:pStyle w:val="Default"/>
        <w:spacing w:before="120"/>
        <w:jc w:val="both"/>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3. Kategorie osobních údajů:</w:t>
      </w:r>
    </w:p>
    <w:p w14:paraId="4E897C57" w14:textId="438AF19B"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Mezi osobní údaje, které můžeme shromažďovat a zpracovávat, patří mimo jiné:</w:t>
      </w:r>
    </w:p>
    <w:p w14:paraId="0B73FFC8" w14:textId="6A07444A" w:rsidR="00564F6C" w:rsidRDefault="00B24BBF" w:rsidP="00B24BBF">
      <w:pPr>
        <w:pStyle w:val="OdrkaEQerven"/>
        <w:numPr>
          <w:ilvl w:val="0"/>
          <w:numId w:val="12"/>
        </w:numPr>
        <w:spacing w:after="0"/>
        <w:ind w:left="992" w:hanging="425"/>
      </w:pPr>
      <w:r>
        <w:t>A</w:t>
      </w:r>
      <w:r w:rsidR="009B2CC2" w:rsidRPr="00B24BBF">
        <w:t>dresní a identifikační údaje</w:t>
      </w:r>
    </w:p>
    <w:p w14:paraId="33D3C372" w14:textId="173A8CA9" w:rsidR="00B24BBF" w:rsidRPr="00B24BBF" w:rsidRDefault="00B24BBF" w:rsidP="00B24BBF">
      <w:pPr>
        <w:pStyle w:val="OdrkaEQerven"/>
        <w:numPr>
          <w:ilvl w:val="0"/>
          <w:numId w:val="12"/>
        </w:numPr>
        <w:spacing w:after="0"/>
        <w:ind w:left="992" w:hanging="425"/>
      </w:pPr>
      <w:r>
        <w:t>Údaje, jejichž zpracování nám ukládá zákonná povinnost</w:t>
      </w:r>
    </w:p>
    <w:p w14:paraId="3E13F87B" w14:textId="00ADE1CE" w:rsidR="00B24BBF" w:rsidRPr="00B24BBF" w:rsidRDefault="00B24BBF" w:rsidP="00B24BBF">
      <w:pPr>
        <w:pStyle w:val="OdrkaEQerven"/>
        <w:numPr>
          <w:ilvl w:val="0"/>
          <w:numId w:val="12"/>
        </w:numPr>
        <w:spacing w:after="0"/>
        <w:ind w:left="992" w:hanging="425"/>
      </w:pPr>
      <w:r w:rsidRPr="00B24BBF">
        <w:t xml:space="preserve">Informace, které nám poskytnete </w:t>
      </w:r>
      <w:r>
        <w:t>při komunikaci s námi</w:t>
      </w:r>
    </w:p>
    <w:p w14:paraId="2474451B" w14:textId="759A9FC8" w:rsidR="00564F6C" w:rsidRDefault="00B24BBF" w:rsidP="00B24BBF">
      <w:pPr>
        <w:pStyle w:val="OdrkaEQerven"/>
        <w:numPr>
          <w:ilvl w:val="0"/>
          <w:numId w:val="12"/>
        </w:numPr>
        <w:spacing w:after="0"/>
        <w:ind w:left="992" w:hanging="425"/>
      </w:pPr>
      <w:r>
        <w:t>I</w:t>
      </w:r>
      <w:r w:rsidR="00564F6C" w:rsidRPr="00B24BBF">
        <w:t xml:space="preserve">nformace </w:t>
      </w:r>
      <w:r w:rsidRPr="00B24BBF">
        <w:t>potřebné</w:t>
      </w:r>
      <w:r w:rsidR="00564F6C" w:rsidRPr="00B24BBF">
        <w:t>́ k</w:t>
      </w:r>
      <w:r>
        <w:t xml:space="preserve"> zajištění bezpečnosti, ochrany zdraví a majetku </w:t>
      </w:r>
      <w:r w:rsidR="00564F6C" w:rsidRPr="00B24BBF">
        <w:t xml:space="preserve">jako jsou </w:t>
      </w:r>
      <w:r>
        <w:t>kamerové záznamy</w:t>
      </w:r>
    </w:p>
    <w:p w14:paraId="7104F5A2" w14:textId="65002851" w:rsidR="00AB163D" w:rsidRPr="00662DCC" w:rsidRDefault="001E4C71" w:rsidP="00275916">
      <w:pPr>
        <w:pStyle w:val="Default"/>
        <w:rPr>
          <w:rFonts w:ascii="Tahoma" w:hAnsi="Tahoma" w:cs="Tahoma"/>
          <w:i/>
          <w:noProof/>
          <w:color w:val="212121"/>
          <w:sz w:val="20"/>
          <w:szCs w:val="20"/>
          <w:shd w:val="clear" w:color="auto" w:fill="FFFFFF"/>
        </w:rPr>
      </w:pPr>
      <w:r w:rsidRPr="00662DCC">
        <w:rPr>
          <w:rFonts w:ascii="Tahoma" w:hAnsi="Tahoma" w:cs="Tahoma"/>
          <w:i/>
          <w:noProof/>
          <w:color w:val="212121"/>
          <w:sz w:val="20"/>
          <w:szCs w:val="20"/>
          <w:shd w:val="clear" w:color="auto" w:fill="FFFFFF"/>
        </w:rPr>
        <w:t>Jedná se n</w:t>
      </w:r>
      <w:r w:rsidR="0093210B" w:rsidRPr="00662DCC">
        <w:rPr>
          <w:rFonts w:ascii="Tahoma" w:hAnsi="Tahoma" w:cs="Tahoma"/>
          <w:i/>
          <w:noProof/>
          <w:color w:val="212121"/>
          <w:sz w:val="20"/>
          <w:szCs w:val="20"/>
          <w:shd w:val="clear" w:color="auto" w:fill="FFFFFF"/>
        </w:rPr>
        <w:t>a</w:t>
      </w:r>
      <w:r w:rsidRPr="00662DCC">
        <w:rPr>
          <w:rFonts w:ascii="Tahoma" w:hAnsi="Tahoma" w:cs="Tahoma"/>
          <w:i/>
          <w:noProof/>
          <w:color w:val="212121"/>
          <w:sz w:val="20"/>
          <w:szCs w:val="20"/>
          <w:shd w:val="clear" w:color="auto" w:fill="FFFFFF"/>
        </w:rPr>
        <w:t>příklad o</w:t>
      </w:r>
      <w:r w:rsidR="0093210B"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Adresa místa trvalého pobytu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Adresy předchozích míst trvalého pobytu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Datová schránka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Datum narození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Doklady o důchodu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Doklady o vzdělání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Doručovací adresa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Email</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Invalidita, zdravotní znevýhodnění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Jméno, popřípadě jména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Jméno, popřípadě jména, příjmení, rodné příjmení a rodné číslo dítěte</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Jm</w:t>
      </w:r>
      <w:r w:rsidR="00662DCC">
        <w:rPr>
          <w:rFonts w:ascii="Tahoma" w:hAnsi="Tahoma" w:cs="Tahoma"/>
          <w:i/>
          <w:noProof/>
          <w:color w:val="212121"/>
          <w:sz w:val="20"/>
          <w:szCs w:val="20"/>
          <w:shd w:val="clear" w:color="auto" w:fill="FFFFFF"/>
        </w:rPr>
        <w:t xml:space="preserve">éno, popřípadě jména, příjmení </w:t>
      </w:r>
      <w:r w:rsidR="00103294" w:rsidRPr="00662DCC">
        <w:rPr>
          <w:rFonts w:ascii="Tahoma" w:hAnsi="Tahoma" w:cs="Tahoma"/>
          <w:i/>
          <w:noProof/>
          <w:color w:val="212121"/>
          <w:sz w:val="20"/>
          <w:szCs w:val="20"/>
          <w:shd w:val="clear" w:color="auto" w:fill="FFFFFF"/>
        </w:rPr>
        <w:t>manžela nebo partnera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Místo a okres narození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Místo narození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Místo pobytu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Obsah rozsudku soudu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Omezení svéprávnosti</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Platový výměr</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Podpis</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Pohlaví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Popisné údaje na záznamovém zařízení: vzhled, činnost, doba, audio záznam</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Předchozí zaměstnavatel</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Rodinný stav</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Rodné číslo</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Stát narození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Státní občanství a datum jeho nabytí nebo pozbytí, popřípadě více státních občanství a data jejich nabytí nebo pozbytí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Státní příslušnost</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Stav</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Telefon</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Titul</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Trvalé bydliště</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Údaje o opatrovníkovi</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Údaje o oprávněné osobě</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lastRenderedPageBreak/>
        <w:t>Údaje o osvojenci</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Zákaz pobytu, místo zákazu pobytu a doba jeho trvání, datum nabytí právní moci rozhodnutí soudu nebo správního orgánu o zákazu pobytu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Zdravotní pojišťovna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Zdravotní prohlídky</w:t>
      </w:r>
      <w:r w:rsidR="00275916" w:rsidRPr="00662DCC">
        <w:rPr>
          <w:rFonts w:ascii="Tahoma" w:hAnsi="Tahoma" w:cs="Tahoma"/>
          <w:i/>
          <w:noProof/>
          <w:color w:val="212121"/>
          <w:sz w:val="20"/>
          <w:szCs w:val="20"/>
          <w:shd w:val="clear" w:color="auto" w:fill="FFFFFF"/>
        </w:rPr>
        <w:t xml:space="preserve"> a další údaje.</w:t>
      </w:r>
    </w:p>
    <w:p w14:paraId="7E51185C" w14:textId="149BD0B0" w:rsidR="00564F6C" w:rsidRPr="00B24BBF" w:rsidRDefault="00564F6C" w:rsidP="00564F6C">
      <w:pPr>
        <w:pStyle w:val="Default"/>
        <w:spacing w:before="120"/>
        <w:jc w:val="both"/>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t>4. Právní základ pro zpracování</w:t>
      </w:r>
      <w:r w:rsidR="00B24BBF">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14:paraId="7F9BC09A" w14:textId="5E07B2EB" w:rsidR="00B24BBF" w:rsidRPr="00B24BBF" w:rsidRDefault="00B24BBF" w:rsidP="00B24BBF">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14:paraId="7764E4F5" w14:textId="00DFD05C" w:rsidR="007F602F" w:rsidRPr="00D55C72" w:rsidRDefault="00B24BBF" w:rsidP="00D55C72">
      <w:pPr>
        <w:pStyle w:val="Odstavecseseznamem"/>
        <w:numPr>
          <w:ilvl w:val="0"/>
          <w:numId w:val="12"/>
        </w:numPr>
        <w:tabs>
          <w:tab w:val="clear" w:pos="1134"/>
        </w:tabs>
        <w:ind w:left="993" w:hanging="426"/>
      </w:pPr>
      <w:r w:rsidRPr="00D55C72">
        <w:t>zpracování je nezbytné pro splnění právní povinnosti, která se na správce vztahuje</w:t>
      </w:r>
      <w:r w:rsidR="00D55C72">
        <w:t xml:space="preserve">. Mezi </w:t>
      </w:r>
      <w:r w:rsidR="007F602F" w:rsidRPr="00D55C72">
        <w:t xml:space="preserve">základní právní akty patří: </w:t>
      </w:r>
      <w:r w:rsidR="00985B09" w:rsidRPr="00D55C72">
        <w:t xml:space="preserve">561/2004 Sb. – Školský zákon; </w:t>
      </w:r>
      <w:r w:rsidR="00985B09" w:rsidRPr="00D55C72">
        <w:rPr>
          <w:lang w:eastAsia="en-US"/>
        </w:rPr>
        <w:t>364/2005 Sb. – Vyhláška o dokumentaci škol a školských zařízení</w:t>
      </w:r>
      <w:r w:rsidR="007F602F" w:rsidRPr="00D55C72">
        <w:t>; 500/2004 Sb. – Správní řád; 89/2012 Sb. – Zákon občanský zákoník; 134/2016 Sb. – Zákon o zadávání veřejných zakázek; 106/1999 Sb. – Zákon o svobodném přístupu k informacím</w:t>
      </w:r>
      <w:r w:rsidR="00985B09" w:rsidRPr="00D55C72">
        <w:t>; 27/2016 Sb. – Vyhláška o vzdělávání žáků se speciálními vzdělávacími potřebami a žáků nadaných</w:t>
      </w:r>
      <w:r w:rsidR="00592564" w:rsidRPr="00D55C72">
        <w:t xml:space="preserve">; </w:t>
      </w:r>
      <w:r w:rsidR="007F602F" w:rsidRPr="00D55C72">
        <w:t>499/2004 Sb. – Zákon o archivnictví a spisové službě a o změně některých zákonů a další sektorová legislativa.</w:t>
      </w:r>
    </w:p>
    <w:p w14:paraId="07679E89" w14:textId="77777777" w:rsidR="00B24BBF" w:rsidRPr="00B24BBF" w:rsidRDefault="00B24BBF" w:rsidP="00B24BBF">
      <w:pPr>
        <w:pStyle w:val="OdrkaEQerven"/>
        <w:numPr>
          <w:ilvl w:val="0"/>
          <w:numId w:val="12"/>
        </w:numPr>
        <w:spacing w:after="0"/>
        <w:ind w:left="992" w:hanging="425"/>
      </w:pPr>
      <w:r w:rsidRPr="00B24BBF">
        <w:t xml:space="preserve">zpracování je nezbytné pro splnění smlouvy, jejíž smluvní stranou je subjekt údajů, nebo pro provedení opatření přijatých před uzavřením smlouvy na žádost tohoto subjektu údajů </w:t>
      </w:r>
    </w:p>
    <w:p w14:paraId="40EDC92C" w14:textId="77777777" w:rsidR="001E4C71" w:rsidRPr="001E4C71" w:rsidRDefault="00B24BBF" w:rsidP="001E154C">
      <w:pPr>
        <w:pStyle w:val="OdrkaEQerven"/>
        <w:numPr>
          <w:ilvl w:val="0"/>
          <w:numId w:val="12"/>
        </w:numPr>
        <w:spacing w:after="0"/>
        <w:ind w:left="992" w:hanging="425"/>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14:paraId="0F739F76" w14:textId="77777777" w:rsidR="001E4C71" w:rsidRDefault="00B24BBF" w:rsidP="001E154C">
      <w:pPr>
        <w:pStyle w:val="OdrkaEQerven"/>
        <w:numPr>
          <w:ilvl w:val="0"/>
          <w:numId w:val="12"/>
        </w:numPr>
        <w:spacing w:after="0"/>
        <w:ind w:left="992" w:hanging="425"/>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14:paraId="503A32CB" w14:textId="77777777" w:rsidR="001E4C71" w:rsidRDefault="00B24BBF" w:rsidP="001E154C">
      <w:pPr>
        <w:pStyle w:val="OdrkaEQerven"/>
        <w:numPr>
          <w:ilvl w:val="0"/>
          <w:numId w:val="12"/>
        </w:numPr>
        <w:spacing w:before="120" w:after="0"/>
        <w:ind w:left="992" w:hanging="425"/>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14:paraId="0FB82090" w14:textId="4EDB5AE0" w:rsidR="00B24BBF" w:rsidRPr="001E4C71" w:rsidRDefault="00B24BBF" w:rsidP="001E154C">
      <w:pPr>
        <w:pStyle w:val="OdrkaEQerven"/>
        <w:numPr>
          <w:ilvl w:val="0"/>
          <w:numId w:val="12"/>
        </w:numPr>
        <w:spacing w:before="120" w:after="0"/>
        <w:ind w:left="992" w:hanging="425"/>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14:paraId="71F8EE98" w14:textId="77777777" w:rsidR="00564F6C" w:rsidRPr="001E4C71" w:rsidRDefault="00564F6C" w:rsidP="00564F6C">
      <w:pPr>
        <w:pStyle w:val="Default"/>
        <w:spacing w:before="120"/>
        <w:jc w:val="both"/>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5. Účely zpracování:</w:t>
      </w:r>
    </w:p>
    <w:p w14:paraId="60D993DF" w14:textId="1550228B" w:rsid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plnění povinností v </w:t>
      </w:r>
      <w:r w:rsidRPr="00D55C72">
        <w:rPr>
          <w:rFonts w:eastAsia="Arial Unicode MS" w:cs="Tahoma"/>
          <w:noProof/>
          <w:color w:val="212121"/>
          <w:szCs w:val="20"/>
          <w:shd w:val="clear" w:color="auto" w:fill="FFFFFF"/>
        </w:rPr>
        <w:t>přenesené a samostatné působnosti</w:t>
      </w:r>
      <w:r>
        <w:rPr>
          <w:rFonts w:eastAsia="Arial Unicode MS" w:cs="Tahoma"/>
          <w:noProof/>
          <w:color w:val="212121"/>
          <w:szCs w:val="20"/>
          <w:shd w:val="clear" w:color="auto" w:fill="FFFFFF"/>
        </w:rPr>
        <w:t xml:space="preserve"> </w:t>
      </w:r>
      <w:r w:rsidR="00D55C72">
        <w:rPr>
          <w:rFonts w:eastAsia="Arial Unicode MS" w:cs="Tahoma"/>
          <w:noProof/>
          <w:color w:val="212121"/>
          <w:szCs w:val="20"/>
          <w:shd w:val="clear" w:color="auto" w:fill="FFFFFF"/>
        </w:rPr>
        <w:t>školy</w:t>
      </w:r>
      <w:r>
        <w:rPr>
          <w:rFonts w:eastAsia="Arial Unicode MS" w:cs="Tahoma"/>
          <w:noProof/>
          <w:color w:val="212121"/>
          <w:szCs w:val="20"/>
          <w:shd w:val="clear" w:color="auto" w:fill="FFFFFF"/>
        </w:rPr>
        <w:t xml:space="preserve">, včetně poskytování informací </w:t>
      </w:r>
    </w:p>
    <w:p w14:paraId="3CE6C4A1" w14:textId="55751662" w:rsid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plnění povinností v pracovně právních vztazích se zaměstnanci </w:t>
      </w:r>
      <w:r w:rsidR="00D55C72">
        <w:rPr>
          <w:rFonts w:eastAsia="Arial Unicode MS" w:cs="Tahoma"/>
          <w:noProof/>
          <w:color w:val="212121"/>
          <w:szCs w:val="20"/>
          <w:shd w:val="clear" w:color="auto" w:fill="FFFFFF"/>
        </w:rPr>
        <w:t>školy</w:t>
      </w:r>
    </w:p>
    <w:p w14:paraId="29382C44" w14:textId="5EE76246" w:rsidR="001E4C71" w:rsidRDefault="001E4C71" w:rsidP="001E154C">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s</w:t>
      </w:r>
      <w:r w:rsidR="00564F6C" w:rsidRPr="001E4C71">
        <w:rPr>
          <w:rFonts w:eastAsia="Arial Unicode MS" w:cs="Tahoma"/>
          <w:noProof/>
          <w:color w:val="212121"/>
          <w:szCs w:val="20"/>
          <w:shd w:val="clear" w:color="auto" w:fill="FFFFFF"/>
        </w:rPr>
        <w:t xml:space="preserve">práva našich smluvních závazků a probíhajícího </w:t>
      </w:r>
      <w:r w:rsidRPr="001E4C71">
        <w:rPr>
          <w:rFonts w:eastAsia="Arial Unicode MS" w:cs="Tahoma"/>
          <w:noProof/>
          <w:color w:val="212121"/>
          <w:szCs w:val="20"/>
          <w:shd w:val="clear" w:color="auto" w:fill="FFFFFF"/>
        </w:rPr>
        <w:t xml:space="preserve">smluvního </w:t>
      </w:r>
      <w:r w:rsidR="00564F6C" w:rsidRPr="001E4C71">
        <w:rPr>
          <w:rFonts w:eastAsia="Arial Unicode MS" w:cs="Tahoma"/>
          <w:noProof/>
          <w:color w:val="212121"/>
          <w:szCs w:val="20"/>
          <w:shd w:val="clear" w:color="auto" w:fill="FFFFFF"/>
        </w:rPr>
        <w:t>vztahu, včetně jednání s</w:t>
      </w:r>
      <w:r w:rsidRPr="001E4C71">
        <w:rPr>
          <w:rFonts w:eastAsia="Arial Unicode MS" w:cs="Tahoma"/>
          <w:noProof/>
          <w:color w:val="212121"/>
          <w:szCs w:val="20"/>
          <w:shd w:val="clear" w:color="auto" w:fill="FFFFFF"/>
        </w:rPr>
        <w:t>e smluvními stranam</w:t>
      </w:r>
      <w:r>
        <w:rPr>
          <w:rFonts w:eastAsia="Arial Unicode MS" w:cs="Tahoma"/>
          <w:noProof/>
          <w:color w:val="212121"/>
          <w:szCs w:val="20"/>
          <w:shd w:val="clear" w:color="auto" w:fill="FFFFFF"/>
        </w:rPr>
        <w:t>i</w:t>
      </w:r>
    </w:p>
    <w:p w14:paraId="2F173666" w14:textId="2F70DAF3" w:rsidR="00564F6C" w:rsidRPr="001E4C71" w:rsidRDefault="001E4C71" w:rsidP="001E154C">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z</w:t>
      </w:r>
      <w:r w:rsidR="00564F6C" w:rsidRPr="001E4C71">
        <w:rPr>
          <w:rFonts w:eastAsia="Arial Unicode MS" w:cs="Tahoma"/>
          <w:noProof/>
          <w:color w:val="212121"/>
          <w:szCs w:val="20"/>
          <w:shd w:val="clear" w:color="auto" w:fill="FFFFFF"/>
        </w:rPr>
        <w:t xml:space="preserve">ajišťování bezpečnosti našich webových stránek, sítí, systémů a areálů a rovněž ochrana </w:t>
      </w:r>
      <w:r w:rsidR="00D55C72">
        <w:rPr>
          <w:rFonts w:eastAsia="Arial Unicode MS" w:cs="Tahoma"/>
          <w:noProof/>
          <w:color w:val="212121"/>
          <w:szCs w:val="20"/>
          <w:shd w:val="clear" w:color="auto" w:fill="FFFFFF"/>
        </w:rPr>
        <w:t>školy</w:t>
      </w:r>
      <w:r w:rsidR="00564F6C" w:rsidRPr="001E4C71">
        <w:rPr>
          <w:rFonts w:eastAsia="Arial Unicode MS" w:cs="Tahoma"/>
          <w:noProof/>
          <w:color w:val="212121"/>
          <w:szCs w:val="20"/>
          <w:shd w:val="clear" w:color="auto" w:fill="FFFFFF"/>
        </w:rPr>
        <w:t xml:space="preserve"> proti podvodům</w:t>
      </w:r>
      <w:r>
        <w:rPr>
          <w:rFonts w:eastAsia="Arial Unicode MS" w:cs="Tahoma"/>
          <w:noProof/>
          <w:color w:val="212121"/>
          <w:szCs w:val="20"/>
          <w:shd w:val="clear" w:color="auto" w:fill="FFFFFF"/>
        </w:rPr>
        <w:t xml:space="preserve"> a v soudních sporech</w:t>
      </w:r>
    </w:p>
    <w:p w14:paraId="288EB8E1" w14:textId="06C6C40A" w:rsidR="00564F6C" w:rsidRP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s</w:t>
      </w:r>
      <w:r w:rsidR="00564F6C" w:rsidRPr="001E4C71">
        <w:rPr>
          <w:rFonts w:eastAsia="Arial Unicode MS" w:cs="Tahoma"/>
          <w:noProof/>
          <w:color w:val="212121"/>
          <w:szCs w:val="20"/>
          <w:shd w:val="clear" w:color="auto" w:fill="FFFFFF"/>
        </w:rPr>
        <w:t xml:space="preserve">práva našich každodenních obchodních potřeb, například zpracování úhrad a správa finančních účtů, správa smluv, správa webových stránek, vedení </w:t>
      </w:r>
      <w:r w:rsidR="00D55C72">
        <w:rPr>
          <w:rFonts w:eastAsia="Arial Unicode MS" w:cs="Tahoma"/>
          <w:noProof/>
          <w:color w:val="212121"/>
          <w:szCs w:val="20"/>
          <w:shd w:val="clear" w:color="auto" w:fill="FFFFFF"/>
        </w:rPr>
        <w:t>školy</w:t>
      </w:r>
      <w:r w:rsidR="00564F6C" w:rsidRPr="001E4C71">
        <w:rPr>
          <w:rFonts w:eastAsia="Arial Unicode MS" w:cs="Tahoma"/>
          <w:noProof/>
          <w:color w:val="212121"/>
          <w:szCs w:val="20"/>
          <w:shd w:val="clear" w:color="auto" w:fill="FFFFFF"/>
        </w:rPr>
        <w:t xml:space="preserve">, audit, </w:t>
      </w:r>
      <w:r>
        <w:rPr>
          <w:rFonts w:eastAsia="Arial Unicode MS" w:cs="Tahoma"/>
          <w:noProof/>
          <w:color w:val="212121"/>
          <w:szCs w:val="20"/>
          <w:shd w:val="clear" w:color="auto" w:fill="FFFFFF"/>
        </w:rPr>
        <w:t xml:space="preserve">kontrola, </w:t>
      </w:r>
      <w:r w:rsidR="00564F6C" w:rsidRPr="001E4C71">
        <w:rPr>
          <w:rFonts w:eastAsia="Arial Unicode MS" w:cs="Tahoma"/>
          <w:noProof/>
          <w:color w:val="212121"/>
          <w:szCs w:val="20"/>
          <w:shd w:val="clear" w:color="auto" w:fill="FFFFFF"/>
        </w:rPr>
        <w:t>vykazování a dodržování právních předpisů</w:t>
      </w:r>
    </w:p>
    <w:p w14:paraId="065750B4" w14:textId="77777777" w:rsidR="00564F6C" w:rsidRPr="001E4C71" w:rsidRDefault="00564F6C" w:rsidP="00564F6C">
      <w:pPr>
        <w:pStyle w:val="Default"/>
        <w:spacing w:before="120"/>
        <w:jc w:val="both"/>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14:paraId="0D02E81D" w14:textId="22644178" w:rsidR="00275916" w:rsidRPr="001E4C71" w:rsidRDefault="00275916" w:rsidP="00275916">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 a soudním orgánům, složkám prosazování zákona a agenturám, v rozsahu vyžadováným zákonem. V případech, kdy je to přípustné podle zákona, můžeme tyto údaje poskytovat také třetím stranám, pokud je to nutné k prokazování, uplatňování nebo ochraně právních nároků</w:t>
      </w:r>
    </w:p>
    <w:p w14:paraId="5EBFCF5F" w14:textId="389DCD4F" w:rsidR="00564F6C" w:rsidRPr="001E4C71" w:rsidRDefault="00564F6C"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 xml:space="preserve">Třetí strany: </w:t>
      </w:r>
      <w:r w:rsidR="00275916">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 a bude v souladu s původními účely.</w:t>
      </w:r>
    </w:p>
    <w:p w14:paraId="7B224449" w14:textId="2CED11B8" w:rsidR="00564F6C" w:rsidRPr="00275916" w:rsidRDefault="007F602F" w:rsidP="00564F6C">
      <w:pPr>
        <w:pStyle w:val="Default"/>
        <w:spacing w:before="120"/>
        <w:jc w:val="both"/>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00564F6C" w:rsidRPr="00275916">
        <w:rPr>
          <w:rFonts w:ascii="Tahoma" w:hAnsi="Tahoma" w:cs="Tahoma"/>
          <w:b/>
          <w:noProof/>
          <w:color w:val="212121"/>
          <w:sz w:val="20"/>
          <w:szCs w:val="20"/>
          <w:shd w:val="clear" w:color="auto" w:fill="FFFFFF"/>
        </w:rPr>
        <w:t>. Uchovávání:</w:t>
      </w:r>
    </w:p>
    <w:p w14:paraId="6CA2A9F7" w14:textId="1D7CF498"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sidR="00275916">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14:paraId="375F55E7" w14:textId="6F04547E" w:rsidR="00564F6C" w:rsidRPr="00275916" w:rsidRDefault="007F602F" w:rsidP="00564F6C">
      <w:pPr>
        <w:pStyle w:val="Default"/>
        <w:spacing w:before="120"/>
        <w:jc w:val="both"/>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8</w:t>
      </w:r>
      <w:r w:rsidR="00564F6C" w:rsidRPr="00275916">
        <w:rPr>
          <w:rFonts w:ascii="Tahoma" w:hAnsi="Tahoma" w:cs="Tahoma"/>
          <w:b/>
          <w:noProof/>
          <w:color w:val="212121"/>
          <w:sz w:val="20"/>
          <w:szCs w:val="20"/>
          <w:shd w:val="clear" w:color="auto" w:fill="FFFFFF"/>
        </w:rPr>
        <w:t>. Ochrana osobních údajů:</w:t>
      </w:r>
    </w:p>
    <w:p w14:paraId="5F6F4B6B" w14:textId="37EE30A2"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lastRenderedPageBreak/>
        <w:t xml:space="preserve">Bezpečnostní opatření pro ochranu osobních údajů: Uplatňujeme vhodná technická, fyzická a organizační opatření, která jsou přiměřeně navržena tak, aby zajišťovala ochranu osobních údajů před náhodným nebo protiprávním zničením, ztrátou, úpravami, nepovoleným zveřejněním nebo přístupem a dalšími formami nezákonného zpracování. Přístup k osobním údajům je omezen na oprávněné příjemce, kteří tyto údaje potřebují znát. Udržujeme ucelený </w:t>
      </w:r>
      <w:r w:rsidR="00275916">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sidR="00275916">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 a k ochraně osobních údajů při zohlednění uplatňovaných </w:t>
      </w:r>
      <w:r w:rsidR="00275916" w:rsidRPr="00C70BD5">
        <w:rPr>
          <w:rFonts w:ascii="Tahoma" w:hAnsi="Tahoma" w:cs="Tahoma"/>
          <w:noProof/>
          <w:color w:val="212121"/>
          <w:sz w:val="20"/>
          <w:szCs w:val="20"/>
          <w:shd w:val="clear" w:color="auto" w:fill="FFFFFF"/>
        </w:rPr>
        <w:t>postupů</w:t>
      </w:r>
      <w:r w:rsidRPr="00C70BD5">
        <w:rPr>
          <w:rFonts w:ascii="Tahoma" w:hAnsi="Tahoma" w:cs="Tahoma"/>
          <w:noProof/>
          <w:color w:val="212121"/>
          <w:sz w:val="20"/>
          <w:szCs w:val="20"/>
          <w:shd w:val="clear" w:color="auto" w:fill="FFFFFF"/>
        </w:rPr>
        <w:t>. Při zpracovávání jakýchkoli citlivých osobních údajů rovněž uplatňujeme rozšířená bezpečnostní opatření.</w:t>
      </w:r>
    </w:p>
    <w:p w14:paraId="6818607C" w14:textId="77777777" w:rsidR="00166675" w:rsidRDefault="00275916" w:rsidP="00564F6C">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 xml:space="preserve">údajů. Tyto osobní údaje shromažďujeme a zpracováváme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a nepoužíváme je ani nepředáváme dále k 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zaúčelem </w:t>
      </w:r>
      <w:r>
        <w:rPr>
          <w:rFonts w:ascii="Tahoma" w:hAnsi="Tahoma" w:cs="Tahoma"/>
          <w:noProof/>
          <w:color w:val="212121"/>
          <w:sz w:val="20"/>
          <w:szCs w:val="20"/>
          <w:shd w:val="clear" w:color="auto" w:fill="FFFFFF"/>
        </w:rPr>
        <w:t>výkonu svěřených agend.</w:t>
      </w:r>
    </w:p>
    <w:p w14:paraId="4E90D6A8" w14:textId="2D932E5E" w:rsidR="00564F6C" w:rsidRPr="00166675" w:rsidRDefault="007F602F" w:rsidP="00564F6C">
      <w:pPr>
        <w:pStyle w:val="Default"/>
        <w:spacing w:before="120"/>
        <w:jc w:val="both"/>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00564F6C" w:rsidRPr="00166675">
        <w:rPr>
          <w:rFonts w:ascii="Tahoma" w:hAnsi="Tahoma" w:cs="Tahoma"/>
          <w:b/>
          <w:noProof/>
          <w:color w:val="212121"/>
          <w:sz w:val="20"/>
          <w:szCs w:val="20"/>
          <w:shd w:val="clear" w:color="auto" w:fill="FFFFFF"/>
        </w:rPr>
        <w:t>. Naše webové stránky:</w:t>
      </w:r>
    </w:p>
    <w:p w14:paraId="2587C34C" w14:textId="1B602919" w:rsidR="00564F6C" w:rsidRPr="00166675"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Soubory cookie, využití dat a podobné nástroje</w:t>
      </w:r>
    </w:p>
    <w:p w14:paraId="645C1366" w14:textId="5F7B126C" w:rsidR="00564F6C" w:rsidRPr="002E7D03" w:rsidRDefault="00564F6C" w:rsidP="002E7D03">
      <w:pPr>
        <w:pStyle w:val="OdrkaEQerven"/>
        <w:numPr>
          <w:ilvl w:val="0"/>
          <w:numId w:val="12"/>
        </w:numPr>
        <w:spacing w:after="0"/>
        <w:ind w:left="992" w:hanging="425"/>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sidR="002E7D03">
        <w:rPr>
          <w:noProof/>
        </w:rPr>
        <w:t xml:space="preserve"> a</w:t>
      </w:r>
      <w:r w:rsidRPr="002E7D03">
        <w:rPr>
          <w:noProof/>
        </w:rPr>
        <w:t xml:space="preserve"> protokoly serveru. V řadě případů jsou informace shromažďované pomocí souborů cookie a dalších nástrojů používány neidentifikovatelným způsobem bez jakéhokoli odkazu na osobní údaje.</w:t>
      </w:r>
    </w:p>
    <w:p w14:paraId="3B611343" w14:textId="1032BB7D" w:rsidR="00564F6C" w:rsidRPr="002E7D03" w:rsidRDefault="00564F6C" w:rsidP="002E7D03">
      <w:pPr>
        <w:pStyle w:val="OdrkaEQerven"/>
        <w:numPr>
          <w:ilvl w:val="0"/>
          <w:numId w:val="12"/>
        </w:numPr>
        <w:spacing w:after="0"/>
        <w:ind w:left="992" w:hanging="425"/>
        <w:jc w:val="both"/>
        <w:rPr>
          <w:noProof/>
        </w:rPr>
      </w:pPr>
      <w:r w:rsidRPr="002E7D03">
        <w:rPr>
          <w:noProof/>
        </w:rPr>
        <w:t xml:space="preserve">Cookie jsou malé textové soubory, které webová stránka při návštěvě ukládá prostřednictvím prohlížeče na pevný disk počítače nebo jiného zařízení. Soubory cookie můžeme používat k zefektivnění používání </w:t>
      </w:r>
      <w:r w:rsidR="002E7D03">
        <w:rPr>
          <w:noProof/>
        </w:rPr>
        <w:t xml:space="preserve">webových stránek </w:t>
      </w:r>
      <w:r w:rsidRPr="002E7D03">
        <w:rPr>
          <w:noProof/>
        </w:rPr>
        <w:t>a rovněž k přizpůsobení preferencí procházení a zlepšení funkce našich webových stránek. Soubory cookie je možné používat k řízení výkonu a shromažďování informací o tom, jakým způsobem jsou používány naše webové stránky, k</w:t>
      </w:r>
      <w:r w:rsidR="002E7D03">
        <w:rPr>
          <w:noProof/>
        </w:rPr>
        <w:t xml:space="preserve"> </w:t>
      </w:r>
      <w:r w:rsidRPr="002E7D03">
        <w:rPr>
          <w:noProof/>
        </w:rPr>
        <w:t>analytickým účelům. Existují dva druhy souborů cookie: soubory cookie relace, které jsou z vašeho zařízení odstraněny po opuštění webové stránky, a trvalé soubory cookie, které zůstávají ve vašem zařízení po delší dobu, nebo dokud je ručně neodstraníte.</w:t>
      </w:r>
    </w:p>
    <w:p w14:paraId="4C901702" w14:textId="77777777" w:rsidR="00564F6C" w:rsidRPr="002E7D03" w:rsidRDefault="00564F6C" w:rsidP="002E7D03">
      <w:pPr>
        <w:pStyle w:val="OdrkaEQerven"/>
        <w:numPr>
          <w:ilvl w:val="0"/>
          <w:numId w:val="12"/>
        </w:numPr>
        <w:spacing w:after="0"/>
        <w:ind w:left="992" w:hanging="425"/>
        <w:jc w:val="both"/>
        <w:rPr>
          <w:noProof/>
        </w:rPr>
      </w:pPr>
      <w:r w:rsidRPr="002E7D03">
        <w:rPr>
          <w:noProof/>
        </w:rPr>
        <w:t>V souborech protokolů z našich serverů mohou být shromažďovány informace o tom, jakým způsobem uživatelé používají webové stránky (údaje o použití). Mezi tyto údaje patří mimo jiné název domény uživatele, jazyk, typ prohlížeče a operační systém, poskytovatel internetových služeb, adresa IP (internetový protokol), lokalita nebo odkaz, ze kterého uživatel přišel na webovou stránku, web, který jste navštívili před příchodem na naši webovou stránku, a webová stránka, kterou navštívíte po opuštění našeho webu, a rovněž čas strávený na našem webu. Údaje o používání webu můžeme sledovat a využívat k hodnocení jeho výkonu a činnosti, ke zlepšení jeho designu a funkcí, nebo k bezpečnostním účelům.</w:t>
      </w:r>
    </w:p>
    <w:p w14:paraId="0931AEC8" w14:textId="77777777"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 o úpravách či změnách nastavení internetového prohlížeče naleznete v příručce nebo v nápovědě k 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14:paraId="79DDDEDB" w14:textId="77777777"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Propojené stránky: </w:t>
      </w:r>
    </w:p>
    <w:p w14:paraId="711B1794" w14:textId="0651595C"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Na našich webových stránkách můžeme poskytovat odkazy na weby třetích stran („propojené stránky“). Propojené stránky </w:t>
      </w:r>
      <w:r w:rsidR="002E7D03">
        <w:rPr>
          <w:rFonts w:eastAsia="Arial Unicode MS" w:cs="Tahoma"/>
          <w:noProof/>
          <w:color w:val="212121"/>
          <w:szCs w:val="20"/>
          <w:shd w:val="clear" w:color="auto" w:fill="FFFFFF"/>
        </w:rPr>
        <w:t xml:space="preserve">nejsme povinni </w:t>
      </w:r>
      <w:r w:rsidRPr="00166675">
        <w:rPr>
          <w:rFonts w:eastAsia="Arial Unicode MS" w:cs="Tahoma"/>
          <w:noProof/>
          <w:color w:val="212121"/>
          <w:szCs w:val="20"/>
          <w:shd w:val="clear" w:color="auto" w:fill="FFFFFF"/>
        </w:rPr>
        <w:t xml:space="preserve">hodnotit, kontrolovat ani zkoumat. Každá propojená stránka může mít vlastní podmínky použití a prohlášení o ochraně osobních údajů. Uživatelé se při používání propojených stránek musí s těmito </w:t>
      </w:r>
      <w:r w:rsidRPr="00166675">
        <w:rPr>
          <w:rFonts w:eastAsia="Arial Unicode MS" w:cs="Tahoma"/>
          <w:noProof/>
          <w:color w:val="212121"/>
          <w:szCs w:val="20"/>
          <w:shd w:val="clear" w:color="auto" w:fill="FFFFFF"/>
        </w:rPr>
        <w:lastRenderedPageBreak/>
        <w:t>podmínkami seznámit a dodržovat je. Neneseme odpovědnost za zásady a postupy jakýchkoli propojených stránek a případných dalších odkazů, které se na těchto stránkách nacházejí. Tyto odkazy nepředstavují naše schválení propojených webů nebo jakékoli společnosti či služby. Doporučujeme uživatelům, aby se seznámili spodmínkami a odpovídajícími dokumenty těchto propojených webů dříve, než je začnou používat.</w:t>
      </w:r>
    </w:p>
    <w:p w14:paraId="06982A34" w14:textId="77777777"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Děti:</w:t>
      </w:r>
    </w:p>
    <w:p w14:paraId="37646A2C" w14:textId="65BD54FA"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Naše webové stránky nejsou zaměřeny na děti. Nevyužíváme je k vědomému získávání osobních údajů od dětí ani k</w:t>
      </w:r>
      <w:r w:rsidR="002E7D03">
        <w:rPr>
          <w:rFonts w:eastAsia="Arial Unicode MS" w:cs="Tahoma"/>
          <w:noProof/>
          <w:color w:val="212121"/>
          <w:szCs w:val="20"/>
          <w:shd w:val="clear" w:color="auto" w:fill="FFFFFF"/>
        </w:rPr>
        <w:t> poskytování služeb</w:t>
      </w:r>
      <w:r w:rsidRPr="00166675">
        <w:rPr>
          <w:rFonts w:eastAsia="Arial Unicode MS" w:cs="Tahoma"/>
          <w:noProof/>
          <w:color w:val="212121"/>
          <w:szCs w:val="20"/>
          <w:shd w:val="clear" w:color="auto" w:fill="FFFFFF"/>
        </w:rPr>
        <w:t xml:space="preserve"> dětem. Zjistíme-li, že dítě poskytlo své osobní údaje prostřednictvím některého z našich webů, tyto údaje ze svých systémů odstraníme.</w:t>
      </w:r>
    </w:p>
    <w:p w14:paraId="0077E141" w14:textId="4E1CADD6"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Služba Google Analytics: </w:t>
      </w:r>
    </w:p>
    <w:p w14:paraId="2249F8EC" w14:textId="17E67DE1"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 svých webových stránkách můžeme rovněž používat službu Google Analytics ke shromažďování informací o on-line aktivitách uživatelů na webových stránkách, jako jsou například navštívené webové stránky, odkliknuté odkazy a provedená vyhledávání.</w:t>
      </w:r>
    </w:p>
    <w:p w14:paraId="0ADF2E89" w14:textId="77777777"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Tyto informace používáme k sestavování zpráv a k vylepšování webu. Soubory cookie anonymně shromažďují informace, jako je počet návštěvníků na webu, odkud návštěvníci přišli a stránky, které navštívili. Informace vytvořené těmito soubory cookie a vaše aktuální adresa IP budou přeneseny z vašeho internetového prohlížeče a budou uloženy na serverech Google ve Spojených státech a 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 o 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14:paraId="4E67780D" w14:textId="7A69705F" w:rsidR="00564F6C" w:rsidRPr="00875190" w:rsidRDefault="00564F6C" w:rsidP="00564F6C">
      <w:pPr>
        <w:pStyle w:val="Default"/>
        <w:spacing w:before="120"/>
        <w:jc w:val="both"/>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Vaše práva:</w:t>
      </w:r>
    </w:p>
    <w:p w14:paraId="039D7AC5" w14:textId="77777777" w:rsidR="00237110" w:rsidRDefault="00615D56"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 xml:space="preserve">v relevantních případech </w:t>
      </w:r>
      <w:r w:rsidR="00237110">
        <w:rPr>
          <w:rFonts w:ascii="Tahoma" w:hAnsi="Tahoma" w:cs="Tahoma"/>
          <w:noProof/>
          <w:color w:val="212121"/>
          <w:sz w:val="20"/>
          <w:szCs w:val="20"/>
          <w:shd w:val="clear" w:color="auto" w:fill="FFFFFF"/>
        </w:rPr>
        <w:t>a d</w:t>
      </w:r>
      <w:r w:rsidR="00237110" w:rsidRPr="00C70BD5">
        <w:rPr>
          <w:rFonts w:ascii="Tahoma" w:hAnsi="Tahoma" w:cs="Tahoma"/>
          <w:noProof/>
          <w:color w:val="212121"/>
          <w:sz w:val="20"/>
          <w:szCs w:val="20"/>
          <w:shd w:val="clear" w:color="auto" w:fill="FFFFFF"/>
        </w:rPr>
        <w:t>o míry přípustné podle platného zákona</w:t>
      </w:r>
      <w:r w:rsidR="00237110">
        <w:rPr>
          <w:rFonts w:ascii="Tahoma" w:hAnsi="Tahoma" w:cs="Tahoma"/>
          <w:noProof/>
          <w:color w:val="212121"/>
          <w:sz w:val="20"/>
          <w:szCs w:val="20"/>
          <w:shd w:val="clear" w:color="auto" w:fill="FFFFFF"/>
        </w:rPr>
        <w:t xml:space="preserve"> </w:t>
      </w:r>
      <w:r>
        <w:rPr>
          <w:rFonts w:ascii="Tahoma" w:hAnsi="Tahoma" w:cs="Tahoma"/>
          <w:noProof/>
          <w:color w:val="212121"/>
          <w:sz w:val="20"/>
          <w:szCs w:val="20"/>
          <w:shd w:val="clear" w:color="auto" w:fill="FFFFFF"/>
        </w:rPr>
        <w:t xml:space="preserve">se na nás </w:t>
      </w:r>
      <w:r w:rsidRPr="00615D56">
        <w:rPr>
          <w:rFonts w:ascii="Tahoma" w:hAnsi="Tahoma" w:cs="Tahoma"/>
          <w:noProof/>
          <w:color w:val="212121"/>
          <w:sz w:val="20"/>
          <w:szCs w:val="20"/>
          <w:shd w:val="clear" w:color="auto" w:fill="FFFFFF"/>
        </w:rPr>
        <w:t xml:space="preserve">obracet za účelem uplatnění práva </w:t>
      </w:r>
    </w:p>
    <w:p w14:paraId="5F6C4154"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přístup k osobním údajům, </w:t>
      </w:r>
    </w:p>
    <w:p w14:paraId="12783C46"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w:t>
      </w:r>
      <w:r w:rsidR="00237110" w:rsidRPr="00237110">
        <w:rPr>
          <w:rFonts w:eastAsia="Arial Unicode MS" w:cs="Tahoma"/>
          <w:noProof/>
          <w:color w:val="212121"/>
          <w:szCs w:val="20"/>
          <w:shd w:val="clear" w:color="auto" w:fill="FFFFFF"/>
        </w:rPr>
        <w:t>opravu nebo aktualizaci svých nepřesných nebo neaktuálních osobních údajů,</w:t>
      </w:r>
      <w:r w:rsidRPr="00237110">
        <w:rPr>
          <w:rFonts w:eastAsia="Arial Unicode MS" w:cs="Tahoma"/>
          <w:noProof/>
          <w:color w:val="212121"/>
          <w:szCs w:val="20"/>
          <w:shd w:val="clear" w:color="auto" w:fill="FFFFFF"/>
        </w:rPr>
        <w:t xml:space="preserve"> </w:t>
      </w:r>
    </w:p>
    <w:p w14:paraId="54956EC5"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w:t>
      </w:r>
      <w:r w:rsidR="00237110" w:rsidRPr="00237110">
        <w:rPr>
          <w:rFonts w:eastAsia="Arial Unicode MS" w:cs="Tahoma"/>
          <w:noProof/>
          <w:color w:val="212121"/>
          <w:szCs w:val="20"/>
          <w:shd w:val="clear" w:color="auto" w:fill="FFFFFF"/>
        </w:rPr>
        <w:t xml:space="preserve"> pokud dochází k jejich zpracování v rozporu s ochranou definovanou příslušnou legislativou nebo v rozporu s uděleným souhlasem, nebo pokud  souhlas odvolán,</w:t>
      </w:r>
    </w:p>
    <w:p w14:paraId="11F05F46" w14:textId="750DB0E8" w:rsidR="00237110" w:rsidRPr="00237110" w:rsidRDefault="00237110"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00615D56" w:rsidRPr="00237110">
        <w:rPr>
          <w:rFonts w:eastAsia="Arial Unicode MS" w:cs="Tahoma"/>
          <w:noProof/>
          <w:color w:val="212121"/>
          <w:szCs w:val="20"/>
          <w:shd w:val="clear" w:color="auto" w:fill="FFFFFF"/>
        </w:rPr>
        <w:t xml:space="preserve">omezení zpracování, </w:t>
      </w:r>
    </w:p>
    <w:p w14:paraId="52AD6507"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14:paraId="48AAF4A5" w14:textId="3D4FAB23"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14:paraId="31B985F5" w14:textId="61099BCD" w:rsidR="00615D56" w:rsidRDefault="00615D56" w:rsidP="00914293">
      <w:pPr>
        <w:pStyle w:val="Default"/>
        <w:spacing w:before="120"/>
        <w:jc w:val="both"/>
        <w:rPr>
          <w:rFonts w:ascii="Tahoma" w:hAnsi="Tahoma" w:cs="Tahoma"/>
          <w:noProof/>
          <w:color w:val="212121"/>
          <w:sz w:val="20"/>
          <w:szCs w:val="20"/>
          <w:shd w:val="clear" w:color="auto" w:fill="FFFFFF"/>
        </w:rPr>
      </w:pPr>
      <w:r w:rsidRPr="00615D56">
        <w:rPr>
          <w:rFonts w:ascii="Tahoma" w:hAnsi="Tahoma" w:cs="Tahoma"/>
          <w:noProof/>
          <w:color w:val="212121"/>
          <w:sz w:val="20"/>
          <w:szCs w:val="20"/>
          <w:shd w:val="clear" w:color="auto" w:fill="FFFFFF"/>
        </w:rPr>
        <w:t xml:space="preserve">a dalších práv podle obecného nařízení o ochraně osobních údajů. </w:t>
      </w:r>
      <w:r w:rsidR="00237110">
        <w:rPr>
          <w:rFonts w:ascii="Tahoma" w:hAnsi="Tahoma" w:cs="Tahoma"/>
          <w:noProof/>
          <w:color w:val="212121"/>
          <w:sz w:val="20"/>
          <w:szCs w:val="20"/>
          <w:shd w:val="clear" w:color="auto" w:fill="FFFFFF"/>
        </w:rPr>
        <w:t>Stejně tak máte právo se na nás obracet</w:t>
      </w:r>
      <w:r w:rsidRPr="00615D56">
        <w:rPr>
          <w:rFonts w:ascii="Tahoma" w:hAnsi="Tahoma" w:cs="Tahoma"/>
          <w:noProof/>
          <w:color w:val="212121"/>
          <w:sz w:val="20"/>
          <w:szCs w:val="20"/>
          <w:shd w:val="clear" w:color="auto" w:fill="FFFFFF"/>
        </w:rPr>
        <w:t xml:space="preserve"> v případě údajů zpracovávaných na základě souhlasu rovněž za účelem odvolání souhlasu se zpracováním osobních údajů.</w:t>
      </w:r>
    </w:p>
    <w:p w14:paraId="680B4B05" w14:textId="115AADC1" w:rsidR="00237110" w:rsidRDefault="00237110"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Svá práva můžete uplatnit</w:t>
      </w:r>
      <w:r w:rsidR="001136A3">
        <w:rPr>
          <w:rFonts w:ascii="Tahoma" w:hAnsi="Tahoma" w:cs="Tahoma"/>
          <w:noProof/>
          <w:color w:val="212121"/>
          <w:sz w:val="20"/>
          <w:szCs w:val="20"/>
          <w:shd w:val="clear" w:color="auto" w:fill="FFFFFF"/>
        </w:rPr>
        <w:t xml:space="preserve"> kontaktováním</w:t>
      </w:r>
      <w:r w:rsidR="00BD486A">
        <w:rPr>
          <w:rFonts w:ascii="Tahoma" w:hAnsi="Tahoma" w:cs="Tahoma"/>
          <w:noProof/>
          <w:color w:val="212121"/>
          <w:sz w:val="20"/>
          <w:szCs w:val="20"/>
          <w:shd w:val="clear" w:color="auto" w:fill="FFFFFF"/>
        </w:rPr>
        <w:t xml:space="preserve"> pověřené osoby </w:t>
      </w:r>
      <w:r w:rsidR="00914293">
        <w:rPr>
          <w:rFonts w:ascii="Tahoma" w:hAnsi="Tahoma" w:cs="Tahoma"/>
          <w:noProof/>
          <w:color w:val="212121"/>
          <w:sz w:val="20"/>
          <w:szCs w:val="20"/>
          <w:shd w:val="clear" w:color="auto" w:fill="FFFFFF"/>
        </w:rPr>
        <w:t>způsobem uvedeným</w:t>
      </w:r>
      <w:r w:rsidR="00BD486A">
        <w:rPr>
          <w:rFonts w:ascii="Tahoma" w:hAnsi="Tahoma" w:cs="Tahoma"/>
          <w:noProof/>
          <w:color w:val="212121"/>
          <w:sz w:val="20"/>
          <w:szCs w:val="20"/>
          <w:shd w:val="clear" w:color="auto" w:fill="FFFFFF"/>
        </w:rPr>
        <w:t xml:space="preserve"> v dokumentu „Metodika pro plnění povinnosti vůči subjektům udajů“ zveřejněném na našich webových stránkách</w:t>
      </w:r>
      <w:r w:rsidR="007F602F">
        <w:rPr>
          <w:rFonts w:ascii="Tahoma" w:hAnsi="Tahoma" w:cs="Tahoma"/>
          <w:noProof/>
          <w:color w:val="212121"/>
          <w:sz w:val="20"/>
          <w:szCs w:val="20"/>
          <w:shd w:val="clear" w:color="auto" w:fill="FFFFFF"/>
        </w:rPr>
        <w:t>.</w:t>
      </w:r>
    </w:p>
    <w:p w14:paraId="727568FB" w14:textId="34652C04" w:rsidR="00564F6C" w:rsidRDefault="00914293"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Naplnění Vašich práv je umožněno bezplatně a ve lhůtě do 30ti dnů od podání žádosti. </w:t>
      </w:r>
      <w:r w:rsidR="00564F6C" w:rsidRPr="00C70BD5">
        <w:rPr>
          <w:rFonts w:ascii="Tahoma" w:hAnsi="Tahoma" w:cs="Tahoma"/>
          <w:noProof/>
          <w:color w:val="212121"/>
          <w:sz w:val="20"/>
          <w:szCs w:val="20"/>
          <w:shd w:val="clear" w:color="auto" w:fill="FFFFFF"/>
        </w:rPr>
        <w:t xml:space="preserve">Můžete mít rovněž právo na podání stížnosti u </w:t>
      </w:r>
      <w:r w:rsidR="007F602F">
        <w:rPr>
          <w:rFonts w:ascii="Tahoma" w:hAnsi="Tahoma" w:cs="Tahoma"/>
          <w:noProof/>
          <w:color w:val="212121"/>
          <w:sz w:val="20"/>
          <w:szCs w:val="20"/>
          <w:shd w:val="clear" w:color="auto" w:fill="FFFFFF"/>
        </w:rPr>
        <w:t>Dozorového</w:t>
      </w:r>
      <w:r w:rsidR="00564F6C" w:rsidRPr="00C70BD5">
        <w:rPr>
          <w:rFonts w:ascii="Tahoma" w:hAnsi="Tahoma" w:cs="Tahoma"/>
          <w:noProof/>
          <w:color w:val="212121"/>
          <w:sz w:val="20"/>
          <w:szCs w:val="20"/>
          <w:shd w:val="clear" w:color="auto" w:fill="FFFFFF"/>
        </w:rPr>
        <w:t xml:space="preserve"> orgánu</w:t>
      </w:r>
      <w:r w:rsidR="007F602F">
        <w:rPr>
          <w:rFonts w:ascii="Tahoma" w:hAnsi="Tahoma" w:cs="Tahoma"/>
          <w:noProof/>
          <w:color w:val="212121"/>
          <w:sz w:val="20"/>
          <w:szCs w:val="20"/>
          <w:shd w:val="clear" w:color="auto" w:fill="FFFFFF"/>
        </w:rPr>
        <w:t xml:space="preserve">, kterým je úřad na ochranu osobních údajů </w:t>
      </w:r>
      <w:r w:rsidR="007F602F" w:rsidRPr="00914293">
        <w:rPr>
          <w:rFonts w:ascii="Tahoma" w:hAnsi="Tahoma" w:cs="Tahoma"/>
          <w:noProof/>
          <w:color w:val="212121"/>
          <w:sz w:val="20"/>
          <w:szCs w:val="20"/>
          <w:shd w:val="clear" w:color="auto" w:fill="FFFFFF"/>
        </w:rPr>
        <w:t>(</w:t>
      </w:r>
      <w:hyperlink r:id="rId14" w:history="1">
        <w:r w:rsidR="007F602F" w:rsidRPr="00914293">
          <w:rPr>
            <w:rFonts w:ascii="Tahoma" w:hAnsi="Tahoma" w:cs="Tahoma"/>
            <w:noProof/>
            <w:color w:val="212121"/>
            <w:sz w:val="20"/>
            <w:szCs w:val="20"/>
            <w:shd w:val="clear" w:color="auto" w:fill="FFFFFF"/>
          </w:rPr>
          <w:t>https://www.uoou.cz/</w:t>
        </w:r>
      </w:hyperlink>
      <w:r w:rsidR="007F602F" w:rsidRPr="00914293">
        <w:rPr>
          <w:rFonts w:ascii="Tahoma" w:hAnsi="Tahoma" w:cs="Tahoma"/>
          <w:noProof/>
          <w:color w:val="212121"/>
          <w:sz w:val="20"/>
          <w:szCs w:val="20"/>
          <w:shd w:val="clear" w:color="auto" w:fill="FFFFFF"/>
        </w:rPr>
        <w:t>)</w:t>
      </w:r>
      <w:r w:rsidR="00564F6C" w:rsidRPr="00914293">
        <w:rPr>
          <w:rFonts w:ascii="Tahoma" w:hAnsi="Tahoma" w:cs="Tahoma"/>
          <w:noProof/>
          <w:color w:val="212121"/>
          <w:sz w:val="20"/>
          <w:szCs w:val="20"/>
          <w:shd w:val="clear" w:color="auto" w:fill="FFFFFF"/>
        </w:rPr>
        <w:t>.</w:t>
      </w:r>
    </w:p>
    <w:p w14:paraId="1D49695C" w14:textId="04DDE9AD"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1</w:t>
      </w:r>
      <w:r w:rsidRPr="00914293">
        <w:rPr>
          <w:rFonts w:ascii="Tahoma" w:hAnsi="Tahoma" w:cs="Tahoma"/>
          <w:b/>
          <w:bCs/>
          <w:noProof/>
          <w:color w:val="212121"/>
          <w:sz w:val="20"/>
          <w:szCs w:val="20"/>
          <w:shd w:val="clear" w:color="auto" w:fill="FFFFFF"/>
        </w:rPr>
        <w:t>. Souhlas a jeho odvolání:</w:t>
      </w:r>
    </w:p>
    <w:p w14:paraId="245BB1C9" w14:textId="3E2E6428" w:rsidR="00564F6C" w:rsidRPr="00C70BD5"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lastRenderedPageBreak/>
        <w:t>Věd</w:t>
      </w:r>
      <w:r w:rsidR="00914293">
        <w:rPr>
          <w:rFonts w:ascii="Tahoma" w:hAnsi="Tahoma" w:cs="Tahoma"/>
          <w:noProof/>
          <w:color w:val="212121"/>
          <w:sz w:val="20"/>
          <w:szCs w:val="20"/>
          <w:shd w:val="clear" w:color="auto" w:fill="FFFFFF"/>
        </w:rPr>
        <w:t>o</w:t>
      </w:r>
      <w:r w:rsidRPr="00C70BD5">
        <w:rPr>
          <w:rFonts w:ascii="Tahoma" w:hAnsi="Tahoma" w:cs="Tahoma"/>
          <w:noProof/>
          <w:color w:val="212121"/>
          <w:sz w:val="20"/>
          <w:szCs w:val="20"/>
          <w:shd w:val="clear" w:color="auto" w:fill="FFFFFF"/>
        </w:rPr>
        <w:t xml:space="preserve">mým poskytnutím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berete na vědomí a souhlasíte se shromažďováním, zpracováváním</w:t>
      </w:r>
      <w:r w:rsidR="00914293">
        <w:rPr>
          <w:rFonts w:ascii="Tahoma" w:hAnsi="Tahoma" w:cs="Tahoma"/>
          <w:noProof/>
          <w:color w:val="212121"/>
          <w:sz w:val="20"/>
          <w:szCs w:val="20"/>
          <w:shd w:val="clear" w:color="auto" w:fill="FFFFFF"/>
        </w:rPr>
        <w:t xml:space="preserve"> </w:t>
      </w:r>
      <w:r w:rsidRPr="00C70BD5">
        <w:rPr>
          <w:rFonts w:ascii="Tahoma" w:hAnsi="Tahoma" w:cs="Tahoma"/>
          <w:noProof/>
          <w:color w:val="212121"/>
          <w:sz w:val="20"/>
          <w:szCs w:val="20"/>
          <w:shd w:val="clear" w:color="auto" w:fill="FFFFFF"/>
        </w:rPr>
        <w:t>a použitím takových údajů, ve smyslu jak je uvedeno v tomto dokumentu.</w:t>
      </w:r>
    </w:p>
    <w:p w14:paraId="6CC02ACF"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 případech, kdy tak vyžaduje platný zákon, budete požádáni o výslovný souhlas.</w:t>
      </w:r>
    </w:p>
    <w:p w14:paraId="23372948" w14:textId="0ADCB7A6" w:rsidR="00564F6C" w:rsidRPr="00C70BD5" w:rsidRDefault="00564F6C" w:rsidP="00564F6C">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 xml:space="preserve">Máte vždy možnost zdarma vyjádřit námitku proti použití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nebo odvolat jakýkoli dřívější souhlas udělený ke konkrétnímu účelu</w:t>
      </w:r>
      <w:r w:rsidR="00BD486A">
        <w:rPr>
          <w:rFonts w:ascii="Tahoma" w:hAnsi="Tahoma" w:cs="Tahoma"/>
          <w:noProof/>
          <w:color w:val="212121"/>
          <w:sz w:val="20"/>
          <w:szCs w:val="20"/>
          <w:shd w:val="clear" w:color="auto" w:fill="FFFFFF"/>
        </w:rPr>
        <w:t xml:space="preserve">, a to kontaktováním pověřené osoby způsobem uvedeným v dokumentu </w:t>
      </w:r>
      <w:r w:rsidR="00BD486A">
        <w:rPr>
          <w:rFonts w:ascii="Tahoma" w:hAnsi="Tahoma" w:cs="Tahoma"/>
          <w:noProof/>
          <w:color w:val="212121"/>
          <w:sz w:val="20"/>
          <w:szCs w:val="20"/>
          <w:shd w:val="clear" w:color="auto" w:fill="FFFFFF"/>
        </w:rPr>
        <w:t>„Metodika pro plnění povinnosti vůči subjektům udajů“ zveřejněném na našich webových stránkách</w:t>
      </w:r>
      <w:r w:rsidR="00BD486A">
        <w:rPr>
          <w:rFonts w:ascii="Tahoma" w:hAnsi="Tahoma" w:cs="Tahoma"/>
          <w:noProof/>
          <w:color w:val="212121"/>
          <w:sz w:val="20"/>
          <w:szCs w:val="20"/>
          <w:shd w:val="clear" w:color="auto" w:fill="FFFFFF"/>
        </w:rPr>
        <w:t xml:space="preserve"> </w:t>
      </w:r>
    </w:p>
    <w:p w14:paraId="16378028" w14:textId="66DD8052"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2</w:t>
      </w:r>
      <w:r w:rsidRPr="00914293">
        <w:rPr>
          <w:rFonts w:ascii="Tahoma" w:hAnsi="Tahoma" w:cs="Tahoma"/>
          <w:b/>
          <w:bCs/>
          <w:noProof/>
          <w:color w:val="212121"/>
          <w:sz w:val="20"/>
          <w:szCs w:val="20"/>
          <w:shd w:val="clear" w:color="auto" w:fill="FFFFFF"/>
        </w:rPr>
        <w:t>. Automatizované rozhodování:</w:t>
      </w:r>
    </w:p>
    <w:p w14:paraId="6A3C3F91" w14:textId="55D6FCC1" w:rsidR="00564F6C" w:rsidRPr="00914293" w:rsidRDefault="00914293" w:rsidP="00564F6C">
      <w:pPr>
        <w:pStyle w:val="Default"/>
        <w:spacing w:before="120"/>
        <w:jc w:val="both"/>
        <w:rPr>
          <w:rFonts w:ascii="Tahoma" w:hAnsi="Tahoma" w:cs="Tahoma"/>
          <w:noProof/>
          <w:color w:val="212121"/>
          <w:sz w:val="20"/>
          <w:szCs w:val="20"/>
          <w:shd w:val="clear" w:color="auto" w:fill="FFFFFF"/>
        </w:rPr>
      </w:pPr>
      <w:r w:rsidRPr="00914293">
        <w:rPr>
          <w:rFonts w:ascii="Tahoma" w:hAnsi="Tahoma" w:cs="Tahoma"/>
          <w:noProof/>
          <w:color w:val="212121"/>
          <w:sz w:val="20"/>
          <w:szCs w:val="20"/>
          <w:shd w:val="clear" w:color="auto" w:fill="FFFFFF"/>
        </w:rPr>
        <w:t>Neprovádíme automatizované rozhodování</w:t>
      </w:r>
      <w:r>
        <w:rPr>
          <w:rFonts w:ascii="Tahoma" w:hAnsi="Tahoma" w:cs="Tahoma"/>
          <w:noProof/>
          <w:color w:val="212121"/>
          <w:sz w:val="20"/>
          <w:szCs w:val="20"/>
          <w:shd w:val="clear" w:color="auto" w:fill="FFFFFF"/>
        </w:rPr>
        <w:t>.</w:t>
      </w:r>
    </w:p>
    <w:p w14:paraId="245F90FE" w14:textId="7F76C8E2"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3</w:t>
      </w:r>
      <w:r w:rsidRPr="00914293">
        <w:rPr>
          <w:rFonts w:ascii="Tahoma" w:hAnsi="Tahoma" w:cs="Tahoma"/>
          <w:b/>
          <w:bCs/>
          <w:noProof/>
          <w:color w:val="212121"/>
          <w:sz w:val="20"/>
          <w:szCs w:val="20"/>
          <w:shd w:val="clear" w:color="auto" w:fill="FFFFFF"/>
        </w:rPr>
        <w:t>. Kontaktní možnosti:</w:t>
      </w:r>
    </w:p>
    <w:p w14:paraId="64F7C6AF" w14:textId="4C428AB1" w:rsidR="00914293" w:rsidRPr="00C70BD5" w:rsidRDefault="00564F6C" w:rsidP="00914293">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Bude-li s námi chtít komunikovat ve věcech týkajících se soukromí, nebo v případě dotazů, připomínek n</w:t>
      </w:r>
      <w:r w:rsidR="00D856AC">
        <w:rPr>
          <w:rFonts w:ascii="Tahoma" w:hAnsi="Tahoma" w:cs="Tahoma"/>
          <w:noProof/>
          <w:color w:val="212121"/>
          <w:sz w:val="20"/>
          <w:szCs w:val="20"/>
          <w:shd w:val="clear" w:color="auto" w:fill="FFFFFF"/>
        </w:rPr>
        <w:t xml:space="preserve">ebo stížností, se obraťte na pověřenou osobu </w:t>
      </w:r>
      <w:r w:rsidR="00D856AC">
        <w:rPr>
          <w:rFonts w:ascii="Tahoma" w:hAnsi="Tahoma" w:cs="Tahoma"/>
          <w:noProof/>
          <w:color w:val="212121"/>
          <w:sz w:val="20"/>
          <w:szCs w:val="20"/>
          <w:shd w:val="clear" w:color="auto" w:fill="FFFFFF"/>
        </w:rPr>
        <w:t xml:space="preserve">způsobem uvedeným v dokumentu „Metodika pro plnění povinnosti vůči subjektům udajů“ zveřejněném na našich webových stránkách </w:t>
      </w:r>
    </w:p>
    <w:p w14:paraId="15067A58" w14:textId="1ACC69E0" w:rsidR="00564F6C" w:rsidRPr="00C70BD5" w:rsidRDefault="00914293"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Z</w:t>
      </w:r>
      <w:r w:rsidR="00564F6C" w:rsidRPr="00C70BD5">
        <w:rPr>
          <w:rFonts w:ascii="Tahoma" w:hAnsi="Tahoma" w:cs="Tahoma"/>
          <w:noProof/>
          <w:color w:val="212121"/>
          <w:sz w:val="20"/>
          <w:szCs w:val="20"/>
          <w:shd w:val="clear" w:color="auto" w:fill="FFFFFF"/>
        </w:rPr>
        <w:t>avazujeme</w:t>
      </w:r>
      <w:r>
        <w:rPr>
          <w:rFonts w:ascii="Tahoma" w:hAnsi="Tahoma" w:cs="Tahoma"/>
          <w:noProof/>
          <w:color w:val="212121"/>
          <w:sz w:val="20"/>
          <w:szCs w:val="20"/>
          <w:shd w:val="clear" w:color="auto" w:fill="FFFFFF"/>
        </w:rPr>
        <w:t xml:space="preserve"> se</w:t>
      </w:r>
      <w:r w:rsidR="00564F6C" w:rsidRPr="00C70BD5">
        <w:rPr>
          <w:rFonts w:ascii="Tahoma" w:hAnsi="Tahoma" w:cs="Tahoma"/>
          <w:noProof/>
          <w:color w:val="212121"/>
          <w:sz w:val="20"/>
          <w:szCs w:val="20"/>
          <w:shd w:val="clear" w:color="auto" w:fill="FFFFFF"/>
        </w:rPr>
        <w:t xml:space="preserve">, že budeme řešit stížnosti týkající se shromažďování nebo používání </w:t>
      </w:r>
      <w:r>
        <w:rPr>
          <w:rFonts w:ascii="Tahoma" w:hAnsi="Tahoma" w:cs="Tahoma"/>
          <w:noProof/>
          <w:color w:val="212121"/>
          <w:sz w:val="20"/>
          <w:szCs w:val="20"/>
          <w:shd w:val="clear" w:color="auto" w:fill="FFFFFF"/>
        </w:rPr>
        <w:t>V</w:t>
      </w:r>
      <w:r w:rsidR="00564F6C" w:rsidRPr="00C70BD5">
        <w:rPr>
          <w:rFonts w:ascii="Tahoma" w:hAnsi="Tahoma" w:cs="Tahoma"/>
          <w:noProof/>
          <w:color w:val="212121"/>
          <w:sz w:val="20"/>
          <w:szCs w:val="20"/>
          <w:shd w:val="clear" w:color="auto" w:fill="FFFFFF"/>
        </w:rPr>
        <w:t>ašich osobních údajů.</w:t>
      </w:r>
    </w:p>
    <w:p w14:paraId="3490361F" w14:textId="3A77D002"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4.</w:t>
      </w:r>
      <w:r w:rsidRPr="00914293">
        <w:rPr>
          <w:rFonts w:ascii="Tahoma" w:hAnsi="Tahoma" w:cs="Tahoma"/>
          <w:b/>
          <w:bCs/>
          <w:noProof/>
          <w:color w:val="212121"/>
          <w:sz w:val="20"/>
          <w:szCs w:val="20"/>
          <w:shd w:val="clear" w:color="auto" w:fill="FFFFFF"/>
        </w:rPr>
        <w:t xml:space="preserve"> Úpravy dokumentu</w:t>
      </w:r>
      <w:r w:rsidR="00914293">
        <w:rPr>
          <w:rFonts w:ascii="Tahoma" w:hAnsi="Tahoma" w:cs="Tahoma"/>
          <w:b/>
          <w:bCs/>
          <w:noProof/>
          <w:color w:val="212121"/>
          <w:sz w:val="20"/>
          <w:szCs w:val="20"/>
          <w:shd w:val="clear" w:color="auto" w:fill="FFFFFF"/>
        </w:rPr>
        <w:t xml:space="preserve"> Informační memorandum (</w:t>
      </w:r>
      <w:r w:rsidRPr="00914293">
        <w:rPr>
          <w:rFonts w:ascii="Tahoma" w:hAnsi="Tahoma" w:cs="Tahoma"/>
          <w:b/>
          <w:bCs/>
          <w:noProof/>
          <w:color w:val="212121"/>
          <w:sz w:val="20"/>
          <w:szCs w:val="20"/>
          <w:shd w:val="clear" w:color="auto" w:fill="FFFFFF"/>
        </w:rPr>
        <w:t>Informace o ochraně osobních údajů</w:t>
      </w:r>
      <w:r w:rsidR="00914293">
        <w:rPr>
          <w:rFonts w:ascii="Tahoma" w:hAnsi="Tahoma" w:cs="Tahoma"/>
          <w:b/>
          <w:bCs/>
          <w:noProof/>
          <w:color w:val="212121"/>
          <w:sz w:val="20"/>
          <w:szCs w:val="20"/>
          <w:shd w:val="clear" w:color="auto" w:fill="FFFFFF"/>
        </w:rPr>
        <w:t>)</w:t>
      </w:r>
      <w:r w:rsidRPr="00914293">
        <w:rPr>
          <w:rFonts w:ascii="Tahoma" w:hAnsi="Tahoma" w:cs="Tahoma"/>
          <w:b/>
          <w:bCs/>
          <w:noProof/>
          <w:color w:val="212121"/>
          <w:sz w:val="20"/>
          <w:szCs w:val="20"/>
          <w:shd w:val="clear" w:color="auto" w:fill="FFFFFF"/>
        </w:rPr>
        <w:t>:</w:t>
      </w:r>
    </w:p>
    <w:p w14:paraId="1B79126D" w14:textId="61A6A40F"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Vyhrazujeme si právo kdykoli provádět změny, úpravy a aktualizace tohoto dokumentu. Pravidelně ověřujte, zda pracujete s nejnovější verzí tohoto dokumentu.</w:t>
      </w:r>
    </w:p>
    <w:p w14:paraId="0EC4A28D" w14:textId="097741D4" w:rsidR="00564F6C" w:rsidRPr="00C70BD5" w:rsidRDefault="00564F6C" w:rsidP="00564F6C">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Datum účinnosti tohoto dokumentu</w:t>
      </w:r>
      <w:r w:rsidR="00D856AC">
        <w:rPr>
          <w:rFonts w:ascii="Tahoma" w:hAnsi="Tahoma" w:cs="Tahoma"/>
          <w:noProof/>
          <w:color w:val="212121"/>
          <w:sz w:val="20"/>
          <w:szCs w:val="20"/>
          <w:shd w:val="clear" w:color="auto" w:fill="FFFFFF"/>
        </w:rPr>
        <w:t>: 25.5.2018</w:t>
      </w:r>
    </w:p>
    <w:p w14:paraId="58B61962" w14:textId="7028FB47" w:rsidR="00E304C9" w:rsidRDefault="00E304C9" w:rsidP="0081108F">
      <w:pPr>
        <w:spacing w:before="0" w:after="0"/>
        <w:jc w:val="left"/>
        <w:rPr>
          <w:rFonts w:cs="Tahoma"/>
          <w:szCs w:val="20"/>
        </w:rPr>
      </w:pPr>
    </w:p>
    <w:p w14:paraId="35A7550E" w14:textId="5245C21A" w:rsidR="00E304C9" w:rsidRDefault="00E304C9" w:rsidP="00D546F1">
      <w:pPr>
        <w:rPr>
          <w:highlight w:val="cyan"/>
        </w:rPr>
      </w:pPr>
    </w:p>
    <w:p w14:paraId="59345143" w14:textId="65B0A85F" w:rsidR="00E304C9" w:rsidRDefault="00E304C9" w:rsidP="00D546F1">
      <w:pPr>
        <w:rPr>
          <w:highlight w:val="cyan"/>
        </w:rPr>
      </w:pPr>
    </w:p>
    <w:p w14:paraId="45383BA6" w14:textId="3F443D87" w:rsidR="00E304C9" w:rsidRDefault="00E304C9" w:rsidP="00D546F1">
      <w:pPr>
        <w:rPr>
          <w:highlight w:val="cyan"/>
        </w:rPr>
      </w:pPr>
    </w:p>
    <w:p w14:paraId="37F9369D" w14:textId="77777777" w:rsidR="00E304C9" w:rsidRPr="00F729D5" w:rsidRDefault="00E304C9" w:rsidP="00D546F1">
      <w:pPr>
        <w:rPr>
          <w:highlight w:val="cyan"/>
        </w:rPr>
        <w:sectPr w:rsidR="00E304C9" w:rsidRPr="00F729D5" w:rsidSect="009F02EA">
          <w:footerReference w:type="default" r:id="rId15"/>
          <w:pgSz w:w="11906" w:h="16838"/>
          <w:pgMar w:top="1701" w:right="1418" w:bottom="1418" w:left="1418" w:header="709" w:footer="709" w:gutter="0"/>
          <w:cols w:space="708"/>
          <w:docGrid w:linePitch="360"/>
        </w:sectPr>
      </w:pPr>
    </w:p>
    <w:p w14:paraId="37AC52D3" w14:textId="1F7026EE" w:rsidR="00D546F1" w:rsidRPr="00BF0D4B" w:rsidRDefault="00D546F1" w:rsidP="00D546F1">
      <w:pPr>
        <w:pStyle w:val="NadpispedstavenEQ"/>
      </w:pPr>
      <w:bookmarkStart w:id="1" w:name="_Toc505845559"/>
      <w:bookmarkStart w:id="2" w:name="_Toc508995882"/>
      <w:bookmarkStart w:id="3" w:name="_Toc510970103"/>
      <w:r w:rsidRPr="00BF0D4B">
        <w:lastRenderedPageBreak/>
        <w:t xml:space="preserve">Společnost </w:t>
      </w:r>
      <w:proofErr w:type="spellStart"/>
      <w:r w:rsidRPr="00BF0D4B">
        <w:t>Equica</w:t>
      </w:r>
      <w:proofErr w:type="spellEnd"/>
      <w:r w:rsidRPr="00BF0D4B">
        <w:t>, a.s.</w:t>
      </w:r>
      <w:bookmarkEnd w:id="1"/>
      <w:bookmarkEnd w:id="2"/>
      <w:bookmarkEnd w:id="3"/>
    </w:p>
    <w:p w14:paraId="68F24A22" w14:textId="77777777" w:rsidR="00D546F1" w:rsidRPr="00BF0D4B" w:rsidRDefault="00D546F1" w:rsidP="00D546F1">
      <w:r w:rsidRPr="00BF0D4B">
        <w:t xml:space="preserve">Společnost </w:t>
      </w:r>
      <w:proofErr w:type="spellStart"/>
      <w:r w:rsidRPr="00BF0D4B">
        <w:t>Equica</w:t>
      </w:r>
      <w:proofErr w:type="spellEnd"/>
      <w:r w:rsidRPr="00BF0D4B">
        <w:t xml:space="preserve"> nabízí průnik procesně-organizačního poradenství a projektového řízení. Navíc disponuje rozsáhlými znalostmi a zkušenostmi v oblasti zavádění a využívání informačních technologií.</w:t>
      </w:r>
    </w:p>
    <w:p w14:paraId="3212E041" w14:textId="77777777" w:rsidR="00D546F1" w:rsidRPr="00BF0D4B" w:rsidRDefault="00D546F1" w:rsidP="00D546F1"/>
    <w:p w14:paraId="1931F8A7" w14:textId="77777777" w:rsidR="00D546F1" w:rsidRPr="00BF0D4B" w:rsidRDefault="00D546F1" w:rsidP="00D546F1">
      <w:r w:rsidRPr="00BF0D4B">
        <w:t xml:space="preserve">Za dobu působení na trhu se česká společnost </w:t>
      </w:r>
      <w:proofErr w:type="spellStart"/>
      <w:r w:rsidRPr="00BF0D4B">
        <w:t>Equica</w:t>
      </w:r>
      <w:proofErr w:type="spellEnd"/>
      <w:r w:rsidRPr="00BF0D4B">
        <w:t xml:space="preserve"> zařadila mezi významné dodavatele </w:t>
      </w:r>
      <w:r w:rsidRPr="00BF0D4B">
        <w:rPr>
          <w:b/>
        </w:rPr>
        <w:t xml:space="preserve">projektových manažerů pro řízení rozsáhlých projektů </w:t>
      </w:r>
      <w:r w:rsidRPr="00BF0D4B">
        <w:t xml:space="preserve">v soukromém sektoru i ve státní správě, a to především v oblasti informačních a komunikačních technologií. </w:t>
      </w:r>
      <w:proofErr w:type="spellStart"/>
      <w:r w:rsidRPr="00BF0D4B">
        <w:t>Equica</w:t>
      </w:r>
      <w:proofErr w:type="spellEnd"/>
      <w:r w:rsidRPr="00BF0D4B">
        <w:t>, a.s. má také dlouholeté zkušenosti s </w:t>
      </w:r>
      <w:r w:rsidRPr="00BF0D4B">
        <w:rPr>
          <w:b/>
        </w:rPr>
        <w:t>poradenstvím v oblasti podpory vrcholového vedení</w:t>
      </w:r>
      <w:r w:rsidRPr="00BF0D4B">
        <w:t xml:space="preserve"> organizací, řízení firem a podniků a jejich optimalizace a zlepšování. </w:t>
      </w:r>
    </w:p>
    <w:p w14:paraId="2D1CECBF" w14:textId="77777777" w:rsidR="00D546F1" w:rsidRPr="00BF0D4B" w:rsidRDefault="00D546F1" w:rsidP="00D546F1">
      <w:r w:rsidRPr="00BF0D4B">
        <w:t xml:space="preserve">Společnost </w:t>
      </w:r>
      <w:proofErr w:type="spellStart"/>
      <w:r w:rsidRPr="00BF0D4B">
        <w:t>Equica</w:t>
      </w:r>
      <w:proofErr w:type="spellEnd"/>
      <w:r w:rsidRPr="00BF0D4B">
        <w:t xml:space="preserve"> se také profiluje v oblasti </w:t>
      </w:r>
      <w:r w:rsidRPr="00BF0D4B">
        <w:rPr>
          <w:b/>
        </w:rPr>
        <w:t xml:space="preserve">dotačního a grantového poradenství </w:t>
      </w:r>
      <w:r w:rsidRPr="00BF0D4B">
        <w:t xml:space="preserve">a nabízí svým zákazníkům identifikaci vhodného dotačního titulu, témat pro žádost o dotaci či zpracování kompletní žádosti o dotaci včetně následující povinné administrace poskytnuté dotace. </w:t>
      </w:r>
    </w:p>
    <w:p w14:paraId="49B31934" w14:textId="77777777" w:rsidR="00D546F1" w:rsidRPr="00BF0D4B" w:rsidRDefault="00D546F1" w:rsidP="00D546F1">
      <w:pPr>
        <w:spacing w:after="0"/>
        <w:rPr>
          <w:rFonts w:cs="Tahoma"/>
          <w:szCs w:val="20"/>
        </w:rPr>
      </w:pPr>
      <w:r w:rsidRPr="00BF0D4B">
        <w:rPr>
          <w:rFonts w:cs="Tahoma"/>
          <w:szCs w:val="20"/>
        </w:rPr>
        <w:t xml:space="preserve">Mezi nabízené služby dále patří příprava organizací na účinnost </w:t>
      </w:r>
      <w:r w:rsidRPr="00BF0D4B">
        <w:rPr>
          <w:rFonts w:cs="Tahoma"/>
          <w:b/>
          <w:szCs w:val="20"/>
        </w:rPr>
        <w:t>Nařízení GDPR</w:t>
      </w:r>
      <w:r w:rsidRPr="00BF0D4B">
        <w:rPr>
          <w:rFonts w:cs="Tahoma"/>
          <w:szCs w:val="20"/>
        </w:rPr>
        <w:t xml:space="preserve">, tedy provedení analýzy stávajícího stavu sběru, zpracování a nakládání s osobními údaji a návrh vhodných technických a organizačních opatření k dosažení a doložení souladu s GDPR, včetně následného zajištění služeb </w:t>
      </w:r>
      <w:r w:rsidRPr="00BF0D4B">
        <w:rPr>
          <w:rFonts w:cs="Tahoma"/>
          <w:b/>
          <w:szCs w:val="20"/>
        </w:rPr>
        <w:t>Pověřence pro ochranu osobních údajů</w:t>
      </w:r>
      <w:r w:rsidRPr="00BF0D4B">
        <w:rPr>
          <w:rFonts w:cs="Tahoma"/>
          <w:szCs w:val="20"/>
        </w:rPr>
        <w:t>.</w:t>
      </w:r>
    </w:p>
    <w:p w14:paraId="76DAB41B" w14:textId="77777777" w:rsidR="00D546F1" w:rsidRPr="00BF0D4B" w:rsidRDefault="00D546F1" w:rsidP="00D546F1">
      <w:r w:rsidRPr="00BF0D4B">
        <w:t>Špičkoví projektoví manažeři a konzultanti jsou schopni se velmi rychle seznámit s potřebnou problematikou, flexibilně reagovat na potřeby zákazníka či projektu a v úzké spolupráci se zákazníkem významně přispívat k dosažení stanovených cílů.</w:t>
      </w:r>
    </w:p>
    <w:p w14:paraId="3F3C764E" w14:textId="77777777" w:rsidR="00D546F1" w:rsidRPr="00BF0D4B" w:rsidRDefault="00D546F1" w:rsidP="00D546F1"/>
    <w:p w14:paraId="0D9369FA" w14:textId="77777777" w:rsidR="00D546F1" w:rsidRPr="00BF0D4B" w:rsidRDefault="00D546F1" w:rsidP="00D546F1">
      <w:r w:rsidRPr="00BF0D4B">
        <w:t xml:space="preserve">Pro potřeby projektového řízení vyvinula </w:t>
      </w:r>
      <w:proofErr w:type="spellStart"/>
      <w:r w:rsidRPr="00BF0D4B">
        <w:t>Equica</w:t>
      </w:r>
      <w:proofErr w:type="spellEnd"/>
      <w:r w:rsidRPr="00BF0D4B">
        <w:t xml:space="preserve"> vlastní metodiku </w:t>
      </w:r>
      <w:proofErr w:type="spellStart"/>
      <w:r w:rsidRPr="00BF0D4B">
        <w:rPr>
          <w:b/>
        </w:rPr>
        <w:t>Equilibrium</w:t>
      </w:r>
      <w:proofErr w:type="spellEnd"/>
      <w:r w:rsidRPr="00BF0D4B">
        <w:rPr>
          <w:b/>
        </w:rPr>
        <w:t xml:space="preserve"> Project Management </w:t>
      </w:r>
      <w:proofErr w:type="spellStart"/>
      <w:r w:rsidRPr="00BF0D4B">
        <w:rPr>
          <w:b/>
        </w:rPr>
        <w:t>Solutions</w:t>
      </w:r>
      <w:proofErr w:type="spellEnd"/>
      <w:r w:rsidRPr="00BF0D4B">
        <w:t xml:space="preserve"> (EPMS), která je plně srovnatelná se světově uznávanými metodikami a přitom respektuje specifika českého prostředí.</w:t>
      </w:r>
    </w:p>
    <w:p w14:paraId="6B5554EA" w14:textId="77777777" w:rsidR="00D546F1" w:rsidRPr="00BF0D4B" w:rsidRDefault="00D546F1" w:rsidP="00D546F1"/>
    <w:p w14:paraId="43A77E95" w14:textId="77777777" w:rsidR="00D546F1" w:rsidRPr="00BF0D4B" w:rsidRDefault="00D546F1" w:rsidP="00D546F1">
      <w:r w:rsidRPr="00BF0D4B">
        <w:t xml:space="preserve">Společnost </w:t>
      </w:r>
      <w:proofErr w:type="spellStart"/>
      <w:r w:rsidRPr="00BF0D4B">
        <w:t>Equica</w:t>
      </w:r>
      <w:proofErr w:type="spellEnd"/>
      <w:r w:rsidRPr="00BF0D4B">
        <w:t xml:space="preserve"> je držitelem prověrky </w:t>
      </w:r>
      <w:r w:rsidRPr="00BF0D4B">
        <w:rPr>
          <w:b/>
          <w:bCs/>
        </w:rPr>
        <w:t xml:space="preserve">NBÚ pro stupeň Tajné </w:t>
      </w:r>
      <w:r w:rsidRPr="00BF0D4B">
        <w:t>a ve svých řadách má projektové manažery, kteří jsou držiteli osvědčení NBÚ o absolvování bezpečnostních prověrek ve smyslu zákona č. 412/2005 Sb.</w:t>
      </w:r>
    </w:p>
    <w:p w14:paraId="0BAFF16D" w14:textId="77777777" w:rsidR="00D546F1" w:rsidRPr="00BF0D4B" w:rsidRDefault="00D546F1" w:rsidP="00D546F1">
      <w:r w:rsidRPr="00BF0D4B">
        <w:t xml:space="preserve">Dále je společnost </w:t>
      </w:r>
      <w:proofErr w:type="spellStart"/>
      <w:r w:rsidRPr="00BF0D4B">
        <w:t>Equica</w:t>
      </w:r>
      <w:proofErr w:type="spellEnd"/>
      <w:r w:rsidRPr="00BF0D4B">
        <w:t xml:space="preserve"> na základě rozhodnutí Ministerstva vnitra ČR č. j. MV-105350-3/ODK-2016 </w:t>
      </w:r>
      <w:r w:rsidRPr="00BF0D4B">
        <w:rPr>
          <w:b/>
        </w:rPr>
        <w:t>akreditovanou institucí pro vzdělávání úředníků územní veřejné správy</w:t>
      </w:r>
      <w:r w:rsidRPr="00BF0D4B">
        <w:t xml:space="preserve"> podle zákona č. 312/2002 Sb., o úřednících územních samosprávných celků, v oblasti projektového řízení, procesního řízení, strategického řízení a plánování, finančního řízení, řízení lidských zdrojů a ochrany osobních údajů podle Nařízení GDPR.</w:t>
      </w:r>
    </w:p>
    <w:p w14:paraId="77CD8729" w14:textId="77777777" w:rsidR="00D546F1" w:rsidRPr="00BF0D4B" w:rsidRDefault="00D546F1" w:rsidP="00D546F1">
      <w:pPr>
        <w:rPr>
          <w:b/>
          <w:bCs/>
        </w:rPr>
      </w:pPr>
      <w:r w:rsidRPr="00BF0D4B">
        <w:rPr>
          <w:b/>
          <w:bCs/>
        </w:rPr>
        <w:t xml:space="preserve">Atestační středisko </w:t>
      </w:r>
      <w:proofErr w:type="spellStart"/>
      <w:r w:rsidRPr="00BF0D4B">
        <w:rPr>
          <w:b/>
          <w:bCs/>
        </w:rPr>
        <w:t>Equica</w:t>
      </w:r>
      <w:proofErr w:type="spellEnd"/>
      <w:r w:rsidRPr="00BF0D4B">
        <w:rPr>
          <w:b/>
          <w:bCs/>
        </w:rPr>
        <w:t xml:space="preserve"> </w:t>
      </w:r>
      <w:r w:rsidRPr="00BF0D4B">
        <w:rPr>
          <w:bCs/>
        </w:rPr>
        <w:t xml:space="preserve">je rozhodnutím Ministerstva vnitra ČR </w:t>
      </w:r>
      <w:proofErr w:type="gramStart"/>
      <w:r w:rsidRPr="00BF0D4B">
        <w:rPr>
          <w:bCs/>
        </w:rPr>
        <w:t>č.j.</w:t>
      </w:r>
      <w:proofErr w:type="gramEnd"/>
      <w:r w:rsidRPr="00BF0D4B">
        <w:rPr>
          <w:bCs/>
        </w:rPr>
        <w:t xml:space="preserve"> MV-153292-2/EG-2016 ze dne 22. listopadu 2016 pověřeno k provádění atestací dle zákona 365/2000 Sb., o informačních systémech veřejné správy.</w:t>
      </w:r>
    </w:p>
    <w:p w14:paraId="22C72250" w14:textId="77777777" w:rsidR="00D546F1" w:rsidRPr="00BF0D4B" w:rsidRDefault="00D546F1" w:rsidP="00D546F1"/>
    <w:p w14:paraId="4C7C18A0" w14:textId="791E0F0C" w:rsidR="00D546F1" w:rsidRDefault="00D546F1" w:rsidP="00D546F1">
      <w:proofErr w:type="spellStart"/>
      <w:r w:rsidRPr="00BF0D4B">
        <w:t>Equica</w:t>
      </w:r>
      <w:proofErr w:type="spellEnd"/>
      <w:r w:rsidRPr="00BF0D4B">
        <w:t xml:space="preserve"> je 100% vlastněná tuzemským kapitálem a v současné době zaměstnává 15 pracovníků.</w:t>
      </w:r>
    </w:p>
    <w:p w14:paraId="113425B7" w14:textId="189795C1" w:rsidR="009F02EA" w:rsidRDefault="009F02EA" w:rsidP="00D546F1"/>
    <w:p w14:paraId="0365855E" w14:textId="77777777" w:rsidR="009F02EA" w:rsidRDefault="009F02EA" w:rsidP="00D546F1">
      <w:pPr>
        <w:sectPr w:rsidR="009F02EA" w:rsidSect="00D802FF">
          <w:headerReference w:type="even" r:id="rId16"/>
          <w:headerReference w:type="default" r:id="rId17"/>
          <w:footerReference w:type="default" r:id="rId18"/>
          <w:pgSz w:w="11906" w:h="16838"/>
          <w:pgMar w:top="1701" w:right="1418" w:bottom="1418" w:left="1418" w:header="709" w:footer="709" w:gutter="0"/>
          <w:cols w:space="708"/>
          <w:docGrid w:linePitch="360"/>
        </w:sectPr>
      </w:pPr>
    </w:p>
    <w:p w14:paraId="0A58D067" w14:textId="0C3FB73E" w:rsidR="009F02EA" w:rsidRPr="00BF0D4B" w:rsidRDefault="009F02EA" w:rsidP="00D546F1"/>
    <w:p w14:paraId="5F3144D8" w14:textId="52B9CF19" w:rsidR="009F02EA" w:rsidRPr="0066647C" w:rsidRDefault="009F02EA" w:rsidP="009F02EA"/>
    <w:sectPr w:rsidR="009F02EA" w:rsidRPr="0066647C" w:rsidSect="009F02EA">
      <w:footerReference w:type="default" r:id="rId19"/>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1BA6F" w14:textId="77777777" w:rsidR="00551A24" w:rsidRDefault="00551A24">
      <w:r>
        <w:separator/>
      </w:r>
    </w:p>
    <w:p w14:paraId="09FA10F0" w14:textId="77777777" w:rsidR="00551A24" w:rsidRDefault="00551A24"/>
  </w:endnote>
  <w:endnote w:type="continuationSeparator" w:id="0">
    <w:p w14:paraId="1B21FBCF" w14:textId="77777777" w:rsidR="00551A24" w:rsidRDefault="00551A24">
      <w:r>
        <w:continuationSeparator/>
      </w:r>
    </w:p>
    <w:p w14:paraId="01C5E9ED" w14:textId="77777777" w:rsidR="00551A24" w:rsidRDefault="00551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A7F3" w14:textId="77777777" w:rsidR="00CE5290" w:rsidRPr="00F729D5" w:rsidRDefault="00CE5290" w:rsidP="00FA1F24">
    <w:pPr>
      <w:pStyle w:val="Zpat"/>
    </w:pPr>
    <w:r w:rsidRPr="00F729D5">
      <w:rPr>
        <w:rFonts w:ascii="Times New Roman" w:hAnsi="Times New Roman"/>
        <w:noProof/>
        <w:sz w:val="24"/>
      </w:rPr>
      <w:drawing>
        <wp:anchor distT="0" distB="0" distL="114300" distR="114300" simplePos="0" relativeHeight="251656704" behindDoc="1" locked="0" layoutInCell="1" allowOverlap="1" wp14:anchorId="38118DD6" wp14:editId="7FD4C65D">
          <wp:simplePos x="0" y="0"/>
          <wp:positionH relativeFrom="column">
            <wp:posOffset>-205105</wp:posOffset>
          </wp:positionH>
          <wp:positionV relativeFrom="paragraph">
            <wp:posOffset>-125730</wp:posOffset>
          </wp:positionV>
          <wp:extent cx="6153150" cy="495300"/>
          <wp:effectExtent l="19050" t="0" r="0" b="0"/>
          <wp:wrapNone/>
          <wp:docPr id="2"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sidR="005E7613">
      <w:rPr>
        <w:noProof/>
      </w:rPr>
      <w:t>2</w:t>
    </w:r>
    <w:r w:rsidRPr="00F729D5">
      <w:rPr>
        <w:noProof/>
      </w:rPr>
      <w:fldChar w:fldCharType="end"/>
    </w:r>
    <w:r w:rsidRPr="00F729D5">
      <w:t xml:space="preserve"> / </w:t>
    </w:r>
    <w:r w:rsidR="00551A24">
      <w:fldChar w:fldCharType="begin"/>
    </w:r>
    <w:r w:rsidR="00551A24">
      <w:instrText xml:space="preserve"> NUMPAGES </w:instrText>
    </w:r>
    <w:r w:rsidR="00551A24">
      <w:fldChar w:fldCharType="separate"/>
    </w:r>
    <w:r w:rsidR="005E7613">
      <w:rPr>
        <w:noProof/>
      </w:rPr>
      <w:t>8</w:t>
    </w:r>
    <w:r w:rsidR="00551A2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407BE" w14:textId="2EC2855C" w:rsidR="00CE5290" w:rsidRPr="00F729D5" w:rsidRDefault="00CE5290" w:rsidP="006157DC">
    <w:pPr>
      <w:rPr>
        <w:color w:val="95B3E3"/>
        <w:sz w:val="18"/>
        <w:szCs w:val="18"/>
      </w:rPr>
    </w:pPr>
    <w:r w:rsidRPr="00F729D5">
      <w:rPr>
        <w:noProof/>
        <w:color w:val="95B3E3"/>
        <w:sz w:val="18"/>
        <w:szCs w:val="18"/>
      </w:rPr>
      <w:drawing>
        <wp:anchor distT="0" distB="0" distL="114300" distR="114300" simplePos="0" relativeHeight="251660800" behindDoc="1" locked="0" layoutInCell="1" allowOverlap="1" wp14:anchorId="0A05AB26" wp14:editId="168395E5">
          <wp:simplePos x="0" y="0"/>
          <wp:positionH relativeFrom="column">
            <wp:posOffset>15436</wp:posOffset>
          </wp:positionH>
          <wp:positionV relativeFrom="paragraph">
            <wp:posOffset>-1287633</wp:posOffset>
          </wp:positionV>
          <wp:extent cx="1456086" cy="1221066"/>
          <wp:effectExtent l="19050" t="0" r="0" b="0"/>
          <wp:wrapNone/>
          <wp:docPr id="6" name="Obrázek 5" descr="EQ_15let_kostičk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_15let_kostičky2.png"/>
                  <pic:cNvPicPr/>
                </pic:nvPicPr>
                <pic:blipFill>
                  <a:blip r:embed="rId1"/>
                  <a:stretch>
                    <a:fillRect/>
                  </a:stretch>
                </pic:blipFill>
                <pic:spPr>
                  <a:xfrm>
                    <a:off x="0" y="0"/>
                    <a:ext cx="1457247" cy="1222040"/>
                  </a:xfrm>
                  <a:prstGeom prst="rect">
                    <a:avLst/>
                  </a:prstGeom>
                </pic:spPr>
              </pic:pic>
            </a:graphicData>
          </a:graphic>
        </wp:anchor>
      </w:drawing>
    </w:r>
    <w:r w:rsidRPr="00F729D5">
      <w:rPr>
        <w:noProof/>
        <w:color w:val="95B3E3"/>
        <w:sz w:val="18"/>
        <w:szCs w:val="18"/>
      </w:rPr>
      <mc:AlternateContent>
        <mc:Choice Requires="wps">
          <w:drawing>
            <wp:anchor distT="0" distB="0" distL="114300" distR="114300" simplePos="0" relativeHeight="251661824" behindDoc="1" locked="0" layoutInCell="1" allowOverlap="1" wp14:anchorId="511A1CF0" wp14:editId="71D501DB">
              <wp:simplePos x="0" y="0"/>
              <wp:positionH relativeFrom="column">
                <wp:posOffset>-525145</wp:posOffset>
              </wp:positionH>
              <wp:positionV relativeFrom="paragraph">
                <wp:posOffset>-2426970</wp:posOffset>
              </wp:positionV>
              <wp:extent cx="528955" cy="2419350"/>
              <wp:effectExtent l="0" t="1905"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A89AB" w14:textId="718CBE72" w:rsidR="00CE5290" w:rsidRPr="00F729D5" w:rsidRDefault="00CE5290" w:rsidP="004A58C3">
                          <w:pPr>
                            <w:rPr>
                              <w:rFonts w:cs="Tahoma"/>
                              <w:smallCaps/>
                              <w:color w:val="C1D2ED"/>
                              <w:sz w:val="28"/>
                              <w:szCs w:val="28"/>
                              <w:highlight w:val="cyan"/>
                            </w:rPr>
                          </w:pPr>
                          <w:proofErr w:type="spellStart"/>
                          <w:r w:rsidRPr="00F729D5">
                            <w:rPr>
                              <w:rFonts w:cs="Tahoma"/>
                              <w:smallCaps/>
                              <w:color w:val="C1D2ED"/>
                              <w:sz w:val="28"/>
                              <w:szCs w:val="28"/>
                            </w:rPr>
                            <w:t>project</w:t>
                          </w:r>
                          <w:proofErr w:type="spellEnd"/>
                          <w:r>
                            <w:rPr>
                              <w:rFonts w:cs="Tahoma"/>
                              <w:smallCaps/>
                              <w:color w:val="C1D2ED"/>
                              <w:sz w:val="28"/>
                              <w:szCs w:val="28"/>
                            </w:rPr>
                            <w:t xml:space="preserve"> </w:t>
                          </w:r>
                          <w:proofErr w:type="spellStart"/>
                          <w:r w:rsidRPr="00F729D5">
                            <w:rPr>
                              <w:rFonts w:cs="Tahoma"/>
                              <w:smallCaps/>
                              <w:color w:val="C1D2ED"/>
                              <w:sz w:val="28"/>
                              <w:szCs w:val="28"/>
                            </w:rPr>
                            <w:t>instinct</w:t>
                          </w:r>
                          <w:proofErr w:type="spellEnd"/>
                        </w:p>
                      </w:txbxContent>
                    </wps:txbx>
                    <wps:bodyPr rot="0" vert="vert270" wrap="square" lIns="0" tIns="504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1A1CF0" id="_x0000_t202" coordsize="21600,21600" o:spt="202" path="m,l,21600r21600,l21600,xe">
              <v:stroke joinstyle="miter"/>
              <v:path gradientshapeok="t" o:connecttype="rect"/>
            </v:shapetype>
            <v:shape id="Text Box 1" o:spid="_x0000_s1026" type="#_x0000_t202" style="position:absolute;left:0;text-align:left;margin-left:-41.35pt;margin-top:-191.1pt;width:41.65pt;height:1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" stroked="f">
              <v:textbox style="layout-flow:vertical;mso-layout-flow-alt:bottom-to-top" inset="0,14mm,0,0">
                <w:txbxContent>
                  <w:p w14:paraId="473A89AB" w14:textId="718CBE72" w:rsidR="00CE5290" w:rsidRPr="00F729D5" w:rsidRDefault="00CE5290" w:rsidP="004A58C3">
                    <w:pPr>
                      <w:rPr>
                        <w:rFonts w:cs="Tahoma"/>
                        <w:smallCaps/>
                        <w:color w:val="C1D2ED"/>
                        <w:sz w:val="28"/>
                        <w:szCs w:val="28"/>
                        <w:highlight w:val="cyan"/>
                      </w:rPr>
                    </w:pPr>
                    <w:r w:rsidRPr="00F729D5">
                      <w:rPr>
                        <w:rFonts w:cs="Tahoma"/>
                        <w:smallCaps/>
                        <w:color w:val="C1D2ED"/>
                        <w:sz w:val="28"/>
                        <w:szCs w:val="28"/>
                      </w:rPr>
                      <w:t>project</w:t>
                    </w:r>
                    <w:r>
                      <w:rPr>
                        <w:rFonts w:cs="Tahoma"/>
                        <w:smallCaps/>
                        <w:color w:val="C1D2ED"/>
                        <w:sz w:val="28"/>
                        <w:szCs w:val="28"/>
                      </w:rPr>
                      <w:t xml:space="preserve"> </w:t>
                    </w:r>
                    <w:r w:rsidRPr="00F729D5">
                      <w:rPr>
                        <w:rFonts w:cs="Tahoma"/>
                        <w:smallCaps/>
                        <w:color w:val="C1D2ED"/>
                        <w:sz w:val="28"/>
                        <w:szCs w:val="28"/>
                      </w:rPr>
                      <w:t>instinct</w:t>
                    </w:r>
                  </w:p>
                </w:txbxContent>
              </v:textbox>
            </v:shape>
          </w:pict>
        </mc:Fallback>
      </mc:AlternateContent>
    </w:r>
    <w:r w:rsidRPr="00F729D5">
      <w:rPr>
        <w:rFonts w:cs="Tahoma"/>
        <w:smallCaps/>
        <w:color w:val="C1D2ED"/>
        <w:sz w:val="18"/>
        <w:szCs w:val="18"/>
      </w:rPr>
      <w:t xml:space="preserve">Tento dokument je majetkem společnosti </w:t>
    </w:r>
    <w:proofErr w:type="spellStart"/>
    <w:r w:rsidRPr="00F729D5">
      <w:rPr>
        <w:rFonts w:cs="Tahoma"/>
        <w:smallCaps/>
        <w:color w:val="C1D2ED"/>
        <w:sz w:val="18"/>
        <w:szCs w:val="18"/>
      </w:rPr>
      <w:t>Equica</w:t>
    </w:r>
    <w:proofErr w:type="spellEnd"/>
    <w:r w:rsidRPr="00F729D5">
      <w:rPr>
        <w:rFonts w:cs="Tahoma"/>
        <w:smallCaps/>
        <w:color w:val="C1D2ED"/>
        <w:sz w:val="18"/>
        <w:szCs w:val="18"/>
      </w:rPr>
      <w:t>, a.s.</w:t>
    </w:r>
    <w:r>
      <w:rPr>
        <w:rFonts w:cs="Tahoma"/>
        <w:smallCaps/>
        <w:color w:val="C1D2ED"/>
        <w:sz w:val="18"/>
        <w:szCs w:val="18"/>
      </w:rPr>
      <w:t xml:space="preserve"> </w:t>
    </w:r>
    <w:r w:rsidRPr="00F729D5">
      <w:rPr>
        <w:rFonts w:cs="Tahoma"/>
        <w:smallCaps/>
        <w:color w:val="C1D2ED"/>
        <w:sz w:val="18"/>
        <w:szCs w:val="18"/>
      </w:rPr>
      <w:t xml:space="preserve">Je vytvořen výhradně pro potřeby </w:t>
    </w:r>
    <w:r w:rsidR="005E24F6" w:rsidRPr="005E24F6">
      <w:rPr>
        <w:rFonts w:cs="Tahoma"/>
        <w:smallCaps/>
        <w:color w:val="C1D2ED"/>
        <w:sz w:val="18"/>
        <w:szCs w:val="18"/>
        <w:highlight w:val="yellow"/>
      </w:rPr>
      <w:t>XXXX</w:t>
    </w:r>
    <w:r w:rsidRPr="00F729D5">
      <w:rPr>
        <w:rFonts w:cs="Tahoma"/>
        <w:smallCaps/>
        <w:color w:val="C1D2ED"/>
        <w:sz w:val="18"/>
        <w:szCs w:val="18"/>
      </w:rPr>
      <w:t xml:space="preserve">, a proto tento dokument ani informace v něm obsažené nesmí být poskytnuty třetím osobám, rozmnožovány ani použity pro jakékoliv jiné účely bez předchozího písemného souhlasu společnosti </w:t>
    </w:r>
    <w:proofErr w:type="spellStart"/>
    <w:r w:rsidRPr="00F729D5">
      <w:rPr>
        <w:rFonts w:cs="Tahoma"/>
        <w:smallCaps/>
        <w:color w:val="C1D2ED"/>
        <w:sz w:val="18"/>
        <w:szCs w:val="18"/>
      </w:rPr>
      <w:t>Equica</w:t>
    </w:r>
    <w:proofErr w:type="spellEnd"/>
    <w:r w:rsidRPr="00F729D5">
      <w:rPr>
        <w:rFonts w:cs="Tahoma"/>
        <w:smallCaps/>
        <w:color w:val="C1D2ED"/>
        <w:sz w:val="18"/>
        <w:szCs w:val="18"/>
      </w:rPr>
      <w:t>, 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69D8" w14:textId="77777777" w:rsidR="00CE5290" w:rsidRPr="00F729D5" w:rsidRDefault="00CE5290" w:rsidP="00FA1F24">
    <w:pPr>
      <w:pStyle w:val="Zpat"/>
    </w:pPr>
    <w:r w:rsidRPr="00F729D5">
      <w:rPr>
        <w:rFonts w:ascii="Times New Roman" w:hAnsi="Times New Roman"/>
        <w:noProof/>
        <w:sz w:val="24"/>
      </w:rPr>
      <w:drawing>
        <wp:anchor distT="0" distB="0" distL="114300" distR="114300" simplePos="0" relativeHeight="251686400" behindDoc="1" locked="0" layoutInCell="1" allowOverlap="1" wp14:anchorId="305D6793" wp14:editId="0A5B3FA8">
          <wp:simplePos x="0" y="0"/>
          <wp:positionH relativeFrom="column">
            <wp:posOffset>-205105</wp:posOffset>
          </wp:positionH>
          <wp:positionV relativeFrom="paragraph">
            <wp:posOffset>-125730</wp:posOffset>
          </wp:positionV>
          <wp:extent cx="6153150" cy="495300"/>
          <wp:effectExtent l="19050" t="0" r="0" b="0"/>
          <wp:wrapNone/>
          <wp:docPr id="9"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sidR="00D856AC">
      <w:rPr>
        <w:noProof/>
      </w:rPr>
      <w:t>5</w:t>
    </w:r>
    <w:r w:rsidRPr="00F729D5">
      <w:rPr>
        <w:noProof/>
      </w:rPr>
      <w:fldChar w:fldCharType="end"/>
    </w:r>
    <w:r w:rsidRPr="00F729D5">
      <w:t xml:space="preserve"> / </w:t>
    </w:r>
    <w:r w:rsidR="00551A24">
      <w:fldChar w:fldCharType="begin"/>
    </w:r>
    <w:r w:rsidR="00551A24">
      <w:instrText xml:space="preserve"> NUMPAGES </w:instrText>
    </w:r>
    <w:r w:rsidR="00551A24">
      <w:fldChar w:fldCharType="separate"/>
    </w:r>
    <w:r w:rsidR="00D856AC">
      <w:rPr>
        <w:noProof/>
      </w:rPr>
      <w:t>7</w:t>
    </w:r>
    <w:r w:rsidR="00551A2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A970D" w14:textId="77777777" w:rsidR="00CE5290" w:rsidRPr="00F729D5" w:rsidRDefault="00CE5290" w:rsidP="000852E7">
    <w:pPr>
      <w:pStyle w:val="Zpat"/>
      <w:jc w:val="center"/>
      <w:rPr>
        <w:highlight w:val="cy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7259" w14:textId="5A1BCDDE" w:rsidR="00CE5290" w:rsidRPr="00D546F1" w:rsidRDefault="00CE5290" w:rsidP="00D546F1">
    <w:pPr>
      <w:pStyle w:val="Zpat"/>
    </w:pPr>
    <w:r w:rsidRPr="00F729D5">
      <w:rPr>
        <w:rFonts w:ascii="Times New Roman" w:hAnsi="Times New Roman"/>
        <w:noProof/>
        <w:sz w:val="24"/>
      </w:rPr>
      <w:drawing>
        <wp:anchor distT="0" distB="0" distL="114300" distR="114300" simplePos="0" relativeHeight="251681280" behindDoc="1" locked="0" layoutInCell="1" allowOverlap="1" wp14:anchorId="6F719A13" wp14:editId="72524BDE">
          <wp:simplePos x="0" y="0"/>
          <wp:positionH relativeFrom="column">
            <wp:posOffset>-213315</wp:posOffset>
          </wp:positionH>
          <wp:positionV relativeFrom="paragraph">
            <wp:posOffset>-112395</wp:posOffset>
          </wp:positionV>
          <wp:extent cx="6153150" cy="495300"/>
          <wp:effectExtent l="0" t="0" r="0" b="0"/>
          <wp:wrapNone/>
          <wp:docPr id="13"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Pr>
        <w:noProof/>
      </w:rPr>
      <w:t>58</w:t>
    </w:r>
    <w:r w:rsidRPr="00F729D5">
      <w:rPr>
        <w:noProof/>
      </w:rPr>
      <w:fldChar w:fldCharType="end"/>
    </w:r>
    <w:r w:rsidRPr="00F729D5">
      <w:t xml:space="preserve"> / </w:t>
    </w:r>
    <w:r w:rsidR="00551A24">
      <w:fldChar w:fldCharType="begin"/>
    </w:r>
    <w:r w:rsidR="00551A24">
      <w:instrText xml:space="preserve"> NUMPAGES </w:instrText>
    </w:r>
    <w:r w:rsidR="00551A24">
      <w:fldChar w:fldCharType="separate"/>
    </w:r>
    <w:r>
      <w:rPr>
        <w:noProof/>
      </w:rPr>
      <w:t>60</w:t>
    </w:r>
    <w:r w:rsidR="00551A2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20E51" w14:textId="77777777" w:rsidR="00551A24" w:rsidRDefault="00551A24">
      <w:r>
        <w:separator/>
      </w:r>
    </w:p>
    <w:p w14:paraId="52AC24CC" w14:textId="77777777" w:rsidR="00551A24" w:rsidRDefault="00551A24"/>
  </w:footnote>
  <w:footnote w:type="continuationSeparator" w:id="0">
    <w:p w14:paraId="49448B8D" w14:textId="77777777" w:rsidR="00551A24" w:rsidRDefault="00551A24">
      <w:r>
        <w:continuationSeparator/>
      </w:r>
    </w:p>
    <w:p w14:paraId="65AA7544" w14:textId="77777777" w:rsidR="00551A24" w:rsidRDefault="00551A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5747" w14:textId="5A761E3E" w:rsidR="00CE5290" w:rsidRPr="00F729D5" w:rsidRDefault="00CE5290" w:rsidP="005158D2">
    <w:pPr>
      <w:pStyle w:val="Zhlav"/>
      <w:spacing w:before="0"/>
      <w:rPr>
        <w:noProof/>
      </w:rPr>
    </w:pPr>
    <w:r w:rsidRPr="00F729D5">
      <w:rPr>
        <w:noProof/>
      </w:rPr>
      <w:drawing>
        <wp:anchor distT="0" distB="0" distL="114300" distR="114300" simplePos="0" relativeHeight="251655680" behindDoc="1" locked="0" layoutInCell="1" allowOverlap="1" wp14:anchorId="290C7549" wp14:editId="5DFC3148">
          <wp:simplePos x="0" y="0"/>
          <wp:positionH relativeFrom="column">
            <wp:posOffset>4314190</wp:posOffset>
          </wp:positionH>
          <wp:positionV relativeFrom="paragraph">
            <wp:posOffset>-193040</wp:posOffset>
          </wp:positionV>
          <wp:extent cx="1831340" cy="496570"/>
          <wp:effectExtent l="19050" t="0" r="0" b="0"/>
          <wp:wrapNone/>
          <wp:docPr id="5" name="obrázek 5" descr="logo eq_do s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q_do sablony"/>
                  <pic:cNvPicPr>
                    <a:picLocks noChangeAspect="1" noChangeArrowheads="1"/>
                  </pic:cNvPicPr>
                </pic:nvPicPr>
                <pic:blipFill>
                  <a:blip r:embed="rId1"/>
                  <a:srcRect/>
                  <a:stretch>
                    <a:fillRect/>
                  </a:stretch>
                </pic:blipFill>
                <pic:spPr bwMode="auto">
                  <a:xfrm>
                    <a:off x="0" y="0"/>
                    <a:ext cx="1831340" cy="496570"/>
                  </a:xfrm>
                  <a:prstGeom prst="rect">
                    <a:avLst/>
                  </a:prstGeom>
                  <a:noFill/>
                  <a:ln w="9525">
                    <a:noFill/>
                    <a:miter lim="800000"/>
                    <a:headEnd/>
                    <a:tailEnd/>
                  </a:ln>
                </pic:spPr>
              </pic:pic>
            </a:graphicData>
          </a:graphic>
        </wp:anchor>
      </w:drawing>
    </w:r>
    <w:r w:rsidRPr="00F729D5">
      <w:rPr>
        <w:noProof/>
      </w:rPr>
      <w:drawing>
        <wp:anchor distT="0" distB="0" distL="114300" distR="114300" simplePos="0" relativeHeight="251653632" behindDoc="1" locked="0" layoutInCell="1" allowOverlap="1" wp14:anchorId="2EFB871A" wp14:editId="027AB229">
          <wp:simplePos x="0" y="0"/>
          <wp:positionH relativeFrom="column">
            <wp:posOffset>0</wp:posOffset>
          </wp:positionH>
          <wp:positionV relativeFrom="paragraph">
            <wp:posOffset>-6985</wp:posOffset>
          </wp:positionV>
          <wp:extent cx="914400" cy="135255"/>
          <wp:effectExtent l="19050" t="0" r="0" b="0"/>
          <wp:wrapNone/>
          <wp:docPr id="1" name="obrázek 1" descr="cervena linka 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vena linka zahlavi"/>
                  <pic:cNvPicPr>
                    <a:picLocks noChangeAspect="1" noChangeArrowheads="1"/>
                  </pic:cNvPicPr>
                </pic:nvPicPr>
                <pic:blipFill>
                  <a:blip r:embed="rId2"/>
                  <a:srcRect/>
                  <a:stretch>
                    <a:fillRect/>
                  </a:stretch>
                </pic:blipFill>
                <pic:spPr bwMode="auto">
                  <a:xfrm>
                    <a:off x="0" y="0"/>
                    <a:ext cx="914400" cy="135255"/>
                  </a:xfrm>
                  <a:prstGeom prst="rect">
                    <a:avLst/>
                  </a:prstGeom>
                  <a:noFill/>
                  <a:ln w="9525">
                    <a:noFill/>
                    <a:miter lim="800000"/>
                    <a:headEnd/>
                    <a:tailEnd/>
                  </a:ln>
                </pic:spPr>
              </pic:pic>
            </a:graphicData>
          </a:graphic>
        </wp:anchor>
      </w:drawing>
    </w:r>
    <w:r>
      <w:rPr>
        <w:noProof/>
      </w:rPr>
      <w:t xml:space="preserve">                            </w:t>
    </w:r>
    <w:r w:rsidRPr="00F729D5">
      <w:rPr>
        <w:noProof/>
      </w:rPr>
      <w:t xml:space="preserve"> </w:t>
    </w:r>
    <w:r w:rsidR="00D856AC">
      <w:rPr>
        <w:noProof/>
      </w:rPr>
      <w:t>Mateřská škola, Ústí nad Labem, Karla IV. 1241/41, p.o.</w:t>
    </w:r>
  </w:p>
  <w:p w14:paraId="75F5A40B" w14:textId="40EEE42F" w:rsidR="00CE5290" w:rsidRPr="00F729D5" w:rsidRDefault="009F02EA" w:rsidP="00177F58">
    <w:pPr>
      <w:pStyle w:val="Zhlav"/>
      <w:spacing w:before="0"/>
      <w:rPr>
        <w:noProof/>
      </w:rPr>
    </w:pPr>
    <w:r w:rsidRPr="009F02EA">
      <w:rPr>
        <w:noProof/>
      </w:rPr>
      <w:t>Informační memorandum (Informace o zpracování osobních údajů)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B81D5" w14:textId="77777777" w:rsidR="00CE5290" w:rsidRPr="00E954F3" w:rsidRDefault="00CE5290" w:rsidP="007676B7">
    <w:pPr>
      <w:pStyle w:val="Zhlav"/>
      <w:tabs>
        <w:tab w:val="left" w:pos="1485"/>
      </w:tabs>
    </w:pPr>
    <w:r w:rsidRPr="00E954F3">
      <w:rPr>
        <w:noProof/>
      </w:rPr>
      <w:drawing>
        <wp:anchor distT="0" distB="0" distL="114300" distR="114300" simplePos="0" relativeHeight="251654656" behindDoc="1" locked="0" layoutInCell="1" allowOverlap="1" wp14:anchorId="50CA6CBD" wp14:editId="00BA66C8">
          <wp:simplePos x="0" y="0"/>
          <wp:positionH relativeFrom="column">
            <wp:posOffset>4228465</wp:posOffset>
          </wp:positionH>
          <wp:positionV relativeFrom="paragraph">
            <wp:posOffset>-145415</wp:posOffset>
          </wp:positionV>
          <wp:extent cx="1831340" cy="496570"/>
          <wp:effectExtent l="19050" t="0" r="0" b="0"/>
          <wp:wrapNone/>
          <wp:docPr id="4" name="obrázek 4" descr="logo eq_do s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q_do sablony"/>
                  <pic:cNvPicPr>
                    <a:picLocks noChangeAspect="1" noChangeArrowheads="1"/>
                  </pic:cNvPicPr>
                </pic:nvPicPr>
                <pic:blipFill>
                  <a:blip r:embed="rId1"/>
                  <a:srcRect/>
                  <a:stretch>
                    <a:fillRect/>
                  </a:stretch>
                </pic:blipFill>
                <pic:spPr bwMode="auto">
                  <a:xfrm>
                    <a:off x="0" y="0"/>
                    <a:ext cx="1831340" cy="496570"/>
                  </a:xfrm>
                  <a:prstGeom prst="rect">
                    <a:avLst/>
                  </a:prstGeom>
                  <a:noFill/>
                  <a:ln w="9525">
                    <a:noFill/>
                    <a:miter lim="800000"/>
                    <a:headEnd/>
                    <a:tailEnd/>
                  </a:ln>
                </pic:spPr>
              </pic:pic>
            </a:graphicData>
          </a:graphic>
        </wp:anchor>
      </w:drawing>
    </w:r>
    <w:r w:rsidRPr="00E954F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19AB5" w14:textId="77777777" w:rsidR="00CE5290" w:rsidRPr="00F729D5" w:rsidRDefault="00CE5290">
    <w:pPr>
      <w:rPr>
        <w:highlight w:val="cy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34DE" w14:textId="3C9D302A" w:rsidR="00CE5290" w:rsidRPr="00F729D5" w:rsidRDefault="00CE5290" w:rsidP="00D546F1">
    <w:pPr>
      <w:pStyle w:val="Zhlav"/>
      <w:spacing w:before="0"/>
      <w:rPr>
        <w:noProof/>
      </w:rPr>
    </w:pPr>
    <w:r w:rsidRPr="00F729D5">
      <w:rPr>
        <w:noProof/>
      </w:rPr>
      <w:drawing>
        <wp:anchor distT="0" distB="0" distL="114300" distR="114300" simplePos="0" relativeHeight="251679232" behindDoc="1" locked="0" layoutInCell="1" allowOverlap="1" wp14:anchorId="78B9E55C" wp14:editId="0EA0E739">
          <wp:simplePos x="0" y="0"/>
          <wp:positionH relativeFrom="column">
            <wp:posOffset>4314190</wp:posOffset>
          </wp:positionH>
          <wp:positionV relativeFrom="paragraph">
            <wp:posOffset>-193040</wp:posOffset>
          </wp:positionV>
          <wp:extent cx="1831340" cy="496570"/>
          <wp:effectExtent l="19050" t="0" r="0" b="0"/>
          <wp:wrapNone/>
          <wp:docPr id="16" name="obrázek 5" descr="logo eq_do s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q_do sablony"/>
                  <pic:cNvPicPr>
                    <a:picLocks noChangeAspect="1" noChangeArrowheads="1"/>
                  </pic:cNvPicPr>
                </pic:nvPicPr>
                <pic:blipFill>
                  <a:blip r:embed="rId1"/>
                  <a:srcRect/>
                  <a:stretch>
                    <a:fillRect/>
                  </a:stretch>
                </pic:blipFill>
                <pic:spPr bwMode="auto">
                  <a:xfrm>
                    <a:off x="0" y="0"/>
                    <a:ext cx="1831340" cy="496570"/>
                  </a:xfrm>
                  <a:prstGeom prst="rect">
                    <a:avLst/>
                  </a:prstGeom>
                  <a:noFill/>
                  <a:ln w="9525">
                    <a:noFill/>
                    <a:miter lim="800000"/>
                    <a:headEnd/>
                    <a:tailEnd/>
                  </a:ln>
                </pic:spPr>
              </pic:pic>
            </a:graphicData>
          </a:graphic>
        </wp:anchor>
      </w:drawing>
    </w:r>
    <w:r w:rsidRPr="00F729D5">
      <w:rPr>
        <w:noProof/>
      </w:rPr>
      <w:drawing>
        <wp:anchor distT="0" distB="0" distL="114300" distR="114300" simplePos="0" relativeHeight="251678208" behindDoc="1" locked="0" layoutInCell="1" allowOverlap="1" wp14:anchorId="4DD3365F" wp14:editId="3AD9AAFC">
          <wp:simplePos x="0" y="0"/>
          <wp:positionH relativeFrom="column">
            <wp:posOffset>0</wp:posOffset>
          </wp:positionH>
          <wp:positionV relativeFrom="paragraph">
            <wp:posOffset>-6985</wp:posOffset>
          </wp:positionV>
          <wp:extent cx="914400" cy="135255"/>
          <wp:effectExtent l="19050" t="0" r="0" b="0"/>
          <wp:wrapNone/>
          <wp:docPr id="17" name="obrázek 1" descr="cervena linka 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vena linka zahlavi"/>
                  <pic:cNvPicPr>
                    <a:picLocks noChangeAspect="1" noChangeArrowheads="1"/>
                  </pic:cNvPicPr>
                </pic:nvPicPr>
                <pic:blipFill>
                  <a:blip r:embed="rId2"/>
                  <a:srcRect/>
                  <a:stretch>
                    <a:fillRect/>
                  </a:stretch>
                </pic:blipFill>
                <pic:spPr bwMode="auto">
                  <a:xfrm>
                    <a:off x="0" y="0"/>
                    <a:ext cx="914400" cy="135255"/>
                  </a:xfrm>
                  <a:prstGeom prst="rect">
                    <a:avLst/>
                  </a:prstGeom>
                  <a:noFill/>
                  <a:ln w="9525">
                    <a:noFill/>
                    <a:miter lim="800000"/>
                    <a:headEnd/>
                    <a:tailEnd/>
                  </a:ln>
                </pic:spPr>
              </pic:pic>
            </a:graphicData>
          </a:graphic>
        </wp:anchor>
      </w:drawing>
    </w:r>
    <w:r>
      <w:rPr>
        <w:noProof/>
      </w:rPr>
      <w:t xml:space="preserve">                            </w:t>
    </w:r>
    <w:r w:rsidRPr="00F729D5">
      <w:rPr>
        <w:noProof/>
      </w:rPr>
      <w:t xml:space="preserve"> </w:t>
    </w:r>
    <w:r w:rsidRPr="00F729D5">
      <w:rPr>
        <w:noProof/>
      </w:rPr>
      <w:drawing>
        <wp:anchor distT="0" distB="0" distL="114300" distR="114300" simplePos="0" relativeHeight="251677184" behindDoc="1" locked="0" layoutInCell="1" allowOverlap="1" wp14:anchorId="4B816288" wp14:editId="3DADE535">
          <wp:simplePos x="0" y="0"/>
          <wp:positionH relativeFrom="column">
            <wp:posOffset>-62230</wp:posOffset>
          </wp:positionH>
          <wp:positionV relativeFrom="paragraph">
            <wp:posOffset>4321881</wp:posOffset>
          </wp:positionV>
          <wp:extent cx="5866765" cy="5172075"/>
          <wp:effectExtent l="0" t="0" r="635" b="9525"/>
          <wp:wrapNone/>
          <wp:docPr id="10" name="obrázek 2" descr="pozadi_jen_kos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adi_jen_kostky"/>
                  <pic:cNvPicPr>
                    <a:picLocks noChangeAspect="1" noChangeArrowheads="1"/>
                  </pic:cNvPicPr>
                </pic:nvPicPr>
                <pic:blipFill>
                  <a:blip r:embed="rId3"/>
                  <a:srcRect/>
                  <a:stretch>
                    <a:fillRect/>
                  </a:stretch>
                </pic:blipFill>
                <pic:spPr bwMode="auto">
                  <a:xfrm>
                    <a:off x="0" y="0"/>
                    <a:ext cx="5866765" cy="5172075"/>
                  </a:xfrm>
                  <a:prstGeom prst="rect">
                    <a:avLst/>
                  </a:prstGeom>
                  <a:noFill/>
                  <a:ln w="9525">
                    <a:noFill/>
                    <a:miter lim="800000"/>
                    <a:headEnd/>
                    <a:tailEnd/>
                  </a:ln>
                </pic:spPr>
              </pic:pic>
            </a:graphicData>
          </a:graphic>
        </wp:anchor>
      </w:drawing>
    </w:r>
    <w:r w:rsidRPr="00F729D5">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nsid w:val="56373FE9"/>
    <w:multiLevelType w:val="hybridMultilevel"/>
    <w:tmpl w:val="02CA6740"/>
    <w:numStyleLink w:val="Lettered"/>
  </w:abstractNum>
  <w:abstractNum w:abstractNumId="11">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nsid w:val="740657DE"/>
    <w:multiLevelType w:val="hybridMultilevel"/>
    <w:tmpl w:val="11DEBFD0"/>
    <w:numStyleLink w:val="ImportedStyle1"/>
  </w:abstractNum>
  <w:abstractNum w:abstractNumId="16">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0C"/>
    <w:rsid w:val="0000362D"/>
    <w:rsid w:val="00006B8E"/>
    <w:rsid w:val="00010B25"/>
    <w:rsid w:val="00025541"/>
    <w:rsid w:val="000255C9"/>
    <w:rsid w:val="00030E7E"/>
    <w:rsid w:val="00042B65"/>
    <w:rsid w:val="00044DD4"/>
    <w:rsid w:val="0004614B"/>
    <w:rsid w:val="000471BB"/>
    <w:rsid w:val="00050F21"/>
    <w:rsid w:val="00054A12"/>
    <w:rsid w:val="000555A7"/>
    <w:rsid w:val="0005671F"/>
    <w:rsid w:val="00061F68"/>
    <w:rsid w:val="0007251C"/>
    <w:rsid w:val="00083A86"/>
    <w:rsid w:val="00083DF0"/>
    <w:rsid w:val="000852E7"/>
    <w:rsid w:val="000A4554"/>
    <w:rsid w:val="000A62CB"/>
    <w:rsid w:val="000C2BED"/>
    <w:rsid w:val="000D18AD"/>
    <w:rsid w:val="000D2359"/>
    <w:rsid w:val="000D373E"/>
    <w:rsid w:val="000E0B29"/>
    <w:rsid w:val="000F12AE"/>
    <w:rsid w:val="000F2F79"/>
    <w:rsid w:val="000F3A5C"/>
    <w:rsid w:val="000F5F30"/>
    <w:rsid w:val="00103294"/>
    <w:rsid w:val="00110D92"/>
    <w:rsid w:val="00111E7F"/>
    <w:rsid w:val="001136A3"/>
    <w:rsid w:val="0011696D"/>
    <w:rsid w:val="00131D4F"/>
    <w:rsid w:val="00135A2A"/>
    <w:rsid w:val="00144235"/>
    <w:rsid w:val="00145C36"/>
    <w:rsid w:val="00147662"/>
    <w:rsid w:val="0015042B"/>
    <w:rsid w:val="00156CF2"/>
    <w:rsid w:val="00157836"/>
    <w:rsid w:val="00161B3D"/>
    <w:rsid w:val="00163C93"/>
    <w:rsid w:val="00166675"/>
    <w:rsid w:val="00177F58"/>
    <w:rsid w:val="001812DF"/>
    <w:rsid w:val="00181F7A"/>
    <w:rsid w:val="00187EB9"/>
    <w:rsid w:val="001953FE"/>
    <w:rsid w:val="0019702A"/>
    <w:rsid w:val="001A78C3"/>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6AB0"/>
    <w:rsid w:val="002A2A52"/>
    <w:rsid w:val="002B4D3B"/>
    <w:rsid w:val="002B5E79"/>
    <w:rsid w:val="002C20F0"/>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30F34"/>
    <w:rsid w:val="00334084"/>
    <w:rsid w:val="00335427"/>
    <w:rsid w:val="00340751"/>
    <w:rsid w:val="0034748E"/>
    <w:rsid w:val="00350539"/>
    <w:rsid w:val="00351A0B"/>
    <w:rsid w:val="00360B44"/>
    <w:rsid w:val="00362E30"/>
    <w:rsid w:val="003639FB"/>
    <w:rsid w:val="003735AA"/>
    <w:rsid w:val="0038259B"/>
    <w:rsid w:val="00383F60"/>
    <w:rsid w:val="003842DB"/>
    <w:rsid w:val="00387B18"/>
    <w:rsid w:val="00391669"/>
    <w:rsid w:val="00397ECA"/>
    <w:rsid w:val="003A2C0C"/>
    <w:rsid w:val="003A5994"/>
    <w:rsid w:val="003A62D6"/>
    <w:rsid w:val="003B0B92"/>
    <w:rsid w:val="003B3519"/>
    <w:rsid w:val="003D60F7"/>
    <w:rsid w:val="003D6FF5"/>
    <w:rsid w:val="003E2138"/>
    <w:rsid w:val="003E598D"/>
    <w:rsid w:val="003E59F9"/>
    <w:rsid w:val="003E6B6C"/>
    <w:rsid w:val="003F4F92"/>
    <w:rsid w:val="00413E7F"/>
    <w:rsid w:val="00417876"/>
    <w:rsid w:val="004244D7"/>
    <w:rsid w:val="00424915"/>
    <w:rsid w:val="004275E3"/>
    <w:rsid w:val="00440A8D"/>
    <w:rsid w:val="00442899"/>
    <w:rsid w:val="0044400E"/>
    <w:rsid w:val="00453A7F"/>
    <w:rsid w:val="00457BE2"/>
    <w:rsid w:val="004638C9"/>
    <w:rsid w:val="00470435"/>
    <w:rsid w:val="004723DC"/>
    <w:rsid w:val="00476FE2"/>
    <w:rsid w:val="004868C2"/>
    <w:rsid w:val="004935B9"/>
    <w:rsid w:val="004A58C3"/>
    <w:rsid w:val="004B0607"/>
    <w:rsid w:val="004B74BF"/>
    <w:rsid w:val="004D3428"/>
    <w:rsid w:val="004D4E88"/>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51A24"/>
    <w:rsid w:val="00564D58"/>
    <w:rsid w:val="00564F6C"/>
    <w:rsid w:val="005708E6"/>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64D4"/>
    <w:rsid w:val="005E7613"/>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2DCC"/>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5084F"/>
    <w:rsid w:val="0075498B"/>
    <w:rsid w:val="0075542D"/>
    <w:rsid w:val="00764BEF"/>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7141E"/>
    <w:rsid w:val="00975B59"/>
    <w:rsid w:val="00983F4A"/>
    <w:rsid w:val="00985B09"/>
    <w:rsid w:val="0098765D"/>
    <w:rsid w:val="00990D94"/>
    <w:rsid w:val="00993FC1"/>
    <w:rsid w:val="0099440F"/>
    <w:rsid w:val="00994FDD"/>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4401"/>
    <w:rsid w:val="00A17330"/>
    <w:rsid w:val="00A3091D"/>
    <w:rsid w:val="00A347C8"/>
    <w:rsid w:val="00A37EB6"/>
    <w:rsid w:val="00A41254"/>
    <w:rsid w:val="00A46C8C"/>
    <w:rsid w:val="00A5791B"/>
    <w:rsid w:val="00A609ED"/>
    <w:rsid w:val="00A6511A"/>
    <w:rsid w:val="00A67659"/>
    <w:rsid w:val="00A745E6"/>
    <w:rsid w:val="00A815C4"/>
    <w:rsid w:val="00A95186"/>
    <w:rsid w:val="00A96BBE"/>
    <w:rsid w:val="00A96D5A"/>
    <w:rsid w:val="00AA2091"/>
    <w:rsid w:val="00AA58F9"/>
    <w:rsid w:val="00AA597C"/>
    <w:rsid w:val="00AB163D"/>
    <w:rsid w:val="00AB34CA"/>
    <w:rsid w:val="00AB381D"/>
    <w:rsid w:val="00AC1F13"/>
    <w:rsid w:val="00AC5DBD"/>
    <w:rsid w:val="00AD1C4F"/>
    <w:rsid w:val="00AD3324"/>
    <w:rsid w:val="00AE75D1"/>
    <w:rsid w:val="00AF2C5B"/>
    <w:rsid w:val="00AF3CE2"/>
    <w:rsid w:val="00AF5938"/>
    <w:rsid w:val="00B05B96"/>
    <w:rsid w:val="00B13EAD"/>
    <w:rsid w:val="00B145CB"/>
    <w:rsid w:val="00B14DEF"/>
    <w:rsid w:val="00B24BBF"/>
    <w:rsid w:val="00B27AA0"/>
    <w:rsid w:val="00B311D4"/>
    <w:rsid w:val="00B3205F"/>
    <w:rsid w:val="00B3425E"/>
    <w:rsid w:val="00B3486C"/>
    <w:rsid w:val="00B3583B"/>
    <w:rsid w:val="00B35E55"/>
    <w:rsid w:val="00B377E6"/>
    <w:rsid w:val="00B52A3F"/>
    <w:rsid w:val="00B70DAF"/>
    <w:rsid w:val="00B7399A"/>
    <w:rsid w:val="00B771AA"/>
    <w:rsid w:val="00B80960"/>
    <w:rsid w:val="00B8756B"/>
    <w:rsid w:val="00BC1E79"/>
    <w:rsid w:val="00BC256E"/>
    <w:rsid w:val="00BC5888"/>
    <w:rsid w:val="00BD486A"/>
    <w:rsid w:val="00BD50EB"/>
    <w:rsid w:val="00BF0D4B"/>
    <w:rsid w:val="00BF61D9"/>
    <w:rsid w:val="00C025A1"/>
    <w:rsid w:val="00C05DFA"/>
    <w:rsid w:val="00C0770A"/>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C1A39"/>
    <w:rsid w:val="00CC4500"/>
    <w:rsid w:val="00CC6305"/>
    <w:rsid w:val="00CD2A1B"/>
    <w:rsid w:val="00CD3CDA"/>
    <w:rsid w:val="00CD7061"/>
    <w:rsid w:val="00CE1523"/>
    <w:rsid w:val="00CE3044"/>
    <w:rsid w:val="00CE5290"/>
    <w:rsid w:val="00CE5916"/>
    <w:rsid w:val="00CF1DBE"/>
    <w:rsid w:val="00D16A82"/>
    <w:rsid w:val="00D24070"/>
    <w:rsid w:val="00D3065E"/>
    <w:rsid w:val="00D53A35"/>
    <w:rsid w:val="00D546F1"/>
    <w:rsid w:val="00D55C72"/>
    <w:rsid w:val="00D57CE1"/>
    <w:rsid w:val="00D60E84"/>
    <w:rsid w:val="00D66342"/>
    <w:rsid w:val="00D67545"/>
    <w:rsid w:val="00D67EA9"/>
    <w:rsid w:val="00D716E1"/>
    <w:rsid w:val="00D75D68"/>
    <w:rsid w:val="00D802FF"/>
    <w:rsid w:val="00D80C44"/>
    <w:rsid w:val="00D825E9"/>
    <w:rsid w:val="00D856AC"/>
    <w:rsid w:val="00D900CD"/>
    <w:rsid w:val="00D90C64"/>
    <w:rsid w:val="00D94B5B"/>
    <w:rsid w:val="00D95716"/>
    <w:rsid w:val="00D9764E"/>
    <w:rsid w:val="00DB0056"/>
    <w:rsid w:val="00DB297B"/>
    <w:rsid w:val="00DB2E18"/>
    <w:rsid w:val="00DC0B30"/>
    <w:rsid w:val="00DC6685"/>
    <w:rsid w:val="00DC77C7"/>
    <w:rsid w:val="00DD0DB8"/>
    <w:rsid w:val="00DD2CA6"/>
    <w:rsid w:val="00DE505B"/>
    <w:rsid w:val="00DF1520"/>
    <w:rsid w:val="00DF1B58"/>
    <w:rsid w:val="00DF36E1"/>
    <w:rsid w:val="00DF3F0F"/>
    <w:rsid w:val="00DF43FE"/>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40B28"/>
    <w:rsid w:val="00E40BE2"/>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3079"/>
    <w:rsid w:val="00ED6D7C"/>
    <w:rsid w:val="00ED77FA"/>
    <w:rsid w:val="00EE25BD"/>
    <w:rsid w:val="00EE6355"/>
    <w:rsid w:val="00F0412A"/>
    <w:rsid w:val="00F15C88"/>
    <w:rsid w:val="00F234C7"/>
    <w:rsid w:val="00F32ECF"/>
    <w:rsid w:val="00F33D02"/>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dprpo@metropolnet.cz"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uoou.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A2EAD-9306-4FA4-8964-8D876DAA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42</TotalTime>
  <Pages>7</Pages>
  <Words>2778</Words>
  <Characters>16395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Uživatel systému Windows</cp:lastModifiedBy>
  <cp:revision>3</cp:revision>
  <cp:lastPrinted>2011-12-05T10:18:00Z</cp:lastPrinted>
  <dcterms:created xsi:type="dcterms:W3CDTF">2018-08-27T13:57:00Z</dcterms:created>
  <dcterms:modified xsi:type="dcterms:W3CDTF">2018-08-27T14:50:00Z</dcterms:modified>
</cp:coreProperties>
</file>