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E499D" w14:textId="77777777" w:rsidR="004A58C3" w:rsidRPr="00F729D5" w:rsidRDefault="004A58C3" w:rsidP="004A58C3">
      <w:pPr>
        <w:pStyle w:val="Nzevdokumentu"/>
      </w:pPr>
    </w:p>
    <w:p w14:paraId="344AD085" w14:textId="77777777" w:rsidR="004A58C3" w:rsidRPr="00F729D5" w:rsidRDefault="004A58C3" w:rsidP="004A58C3">
      <w:pPr>
        <w:pStyle w:val="Nzevdokumentu"/>
      </w:pPr>
    </w:p>
    <w:p w14:paraId="352E58E8" w14:textId="77777777" w:rsidR="004A58C3" w:rsidRPr="00F729D5" w:rsidRDefault="004A58C3" w:rsidP="004A58C3">
      <w:pPr>
        <w:pStyle w:val="Nzevdokumentu"/>
      </w:pPr>
    </w:p>
    <w:p w14:paraId="4E1586E9" w14:textId="77777777" w:rsidR="004A58C3" w:rsidRPr="00F729D5" w:rsidRDefault="004A58C3" w:rsidP="004A58C3">
      <w:pPr>
        <w:pStyle w:val="Nzevdokumentu"/>
      </w:pPr>
    </w:p>
    <w:p w14:paraId="2AE56F30" w14:textId="71FFB76E" w:rsidR="005158D2" w:rsidRPr="0084354F" w:rsidRDefault="009F02EA" w:rsidP="00211CA9">
      <w:pPr>
        <w:pStyle w:val="Nzevdokumentu"/>
        <w:spacing w:before="240" w:after="240"/>
        <w:rPr>
          <w:caps/>
          <w:color w:val="00B0F0"/>
          <w:sz w:val="48"/>
        </w:rPr>
      </w:pPr>
      <w:r w:rsidRPr="0084354F">
        <w:rPr>
          <w:caps/>
          <w:color w:val="00B0F0"/>
          <w:sz w:val="48"/>
        </w:rPr>
        <w:t>Vzorové Informační memorandum (Informace o zpracování osobních údajů)</w:t>
      </w:r>
    </w:p>
    <w:p w14:paraId="3EE75669" w14:textId="77777777" w:rsidR="005158D2" w:rsidRPr="0084354F" w:rsidRDefault="005158D2" w:rsidP="00211CA9">
      <w:pPr>
        <w:pStyle w:val="Nzevdokumentu"/>
        <w:spacing w:before="240" w:after="240"/>
        <w:rPr>
          <w:color w:val="00B0F0"/>
          <w:sz w:val="48"/>
        </w:rPr>
      </w:pPr>
    </w:p>
    <w:p w14:paraId="4BEAC90B" w14:textId="4C539E39" w:rsidR="00510F81" w:rsidRPr="0084354F" w:rsidRDefault="005E7613" w:rsidP="00211CA9">
      <w:pPr>
        <w:pStyle w:val="Nzevdokumentu"/>
        <w:spacing w:before="240" w:after="240"/>
        <w:rPr>
          <w:color w:val="00B0F0"/>
          <w:sz w:val="48"/>
        </w:rPr>
      </w:pPr>
      <w:r w:rsidRPr="0084354F">
        <w:rPr>
          <w:color w:val="00B0F0"/>
          <w:sz w:val="48"/>
        </w:rPr>
        <w:t>Mateřská škola, Ústí nad Labem, Karla IV. 1241/41, příspěvková organizace</w:t>
      </w:r>
    </w:p>
    <w:p w14:paraId="092F8F1B" w14:textId="77777777" w:rsidR="00C9559A" w:rsidRPr="00F729D5" w:rsidRDefault="00C9559A" w:rsidP="00CF1DBE"/>
    <w:p w14:paraId="3D00F296" w14:textId="77777777" w:rsidR="00050F21" w:rsidRPr="00F729D5" w:rsidRDefault="00050F21" w:rsidP="00CF1DBE"/>
    <w:p w14:paraId="5DB9255F" w14:textId="77777777" w:rsidR="00D900CD" w:rsidRPr="00F729D5" w:rsidRDefault="00D900CD" w:rsidP="00CF1DBE"/>
    <w:p w14:paraId="092241CE" w14:textId="1337537D" w:rsidR="005E17C2" w:rsidRPr="005E7613" w:rsidRDefault="00D856AC" w:rsidP="005E7613">
      <w:pPr>
        <w:jc w:val="left"/>
        <w:rPr>
          <w:color w:val="003366"/>
        </w:rPr>
        <w:sectPr w:rsidR="005E17C2" w:rsidRPr="005E7613" w:rsidSect="00C53729">
          <w:headerReference w:type="default" r:id="rId9"/>
          <w:footerReference w:type="default" r:id="rId10"/>
          <w:headerReference w:type="first" r:id="rId11"/>
          <w:type w:val="continuous"/>
          <w:pgSz w:w="11906" w:h="16838" w:code="9"/>
          <w:pgMar w:top="1701" w:right="1418" w:bottom="1418" w:left="1418" w:header="709" w:footer="709" w:gutter="0"/>
          <w:cols w:space="708"/>
          <w:titlePg/>
          <w:docGrid w:linePitch="360"/>
        </w:sectPr>
      </w:pPr>
      <w:r>
        <w:rPr>
          <w:color w:val="003366"/>
        </w:rPr>
        <w:t>25</w:t>
      </w:r>
      <w:r w:rsidR="009F02EA">
        <w:rPr>
          <w:color w:val="003366"/>
        </w:rPr>
        <w:t>.</w:t>
      </w:r>
      <w:r w:rsidR="002A2A52">
        <w:rPr>
          <w:color w:val="003366"/>
        </w:rPr>
        <w:t xml:space="preserve"> </w:t>
      </w:r>
      <w:r>
        <w:rPr>
          <w:color w:val="003366"/>
        </w:rPr>
        <w:t>5</w:t>
      </w:r>
      <w:r w:rsidR="005158D2" w:rsidRPr="00F729D5">
        <w:rPr>
          <w:color w:val="003366"/>
        </w:rPr>
        <w:t>.</w:t>
      </w:r>
      <w:r w:rsidR="002A2A52">
        <w:rPr>
          <w:color w:val="003366"/>
        </w:rPr>
        <w:t xml:space="preserve"> </w:t>
      </w:r>
      <w:r w:rsidR="005E7613">
        <w:rPr>
          <w:color w:val="003366"/>
        </w:rPr>
        <w:t>2018</w:t>
      </w:r>
    </w:p>
    <w:p w14:paraId="2C2CE155" w14:textId="777BFC77" w:rsidR="00564F6C" w:rsidRPr="00A815C4" w:rsidRDefault="005E7613" w:rsidP="00564F6C">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lastRenderedPageBreak/>
        <w:t>Mateřská škola, Ústí nad Labem, Karla IV. 1241/41, příspěvková organizace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dbá</w:t>
      </w:r>
      <w:r w:rsidR="00564F6C" w:rsidRPr="00A815C4">
        <w:rPr>
          <w:rFonts w:ascii="Tahoma" w:hAnsi="Tahoma" w:cs="Tahoma"/>
          <w:color w:val="212121"/>
          <w:sz w:val="20"/>
          <w:szCs w:val="20"/>
          <w:shd w:val="clear" w:color="auto" w:fill="FFFFFF"/>
        </w:rPr>
        <w:t xml:space="preserve">́ o ochranu </w:t>
      </w:r>
      <w:r w:rsidR="00A815C4" w:rsidRPr="00A815C4">
        <w:rPr>
          <w:rFonts w:ascii="Tahoma" w:hAnsi="Tahoma" w:cs="Tahoma"/>
          <w:color w:val="212121"/>
          <w:sz w:val="20"/>
          <w:szCs w:val="20"/>
          <w:shd w:val="clear" w:color="auto" w:fill="FFFFFF"/>
        </w:rPr>
        <w:t>Vašich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xml:space="preserve">̊ a </w:t>
      </w:r>
      <w:r w:rsidR="00A815C4" w:rsidRPr="00A815C4">
        <w:rPr>
          <w:rFonts w:ascii="Tahoma" w:hAnsi="Tahoma" w:cs="Tahoma"/>
          <w:color w:val="212121"/>
          <w:sz w:val="20"/>
          <w:szCs w:val="20"/>
          <w:shd w:val="clear" w:color="auto" w:fill="FFFFFF"/>
        </w:rPr>
        <w:t>zavázala</w:t>
      </w:r>
      <w:r w:rsidR="00564F6C" w:rsidRPr="00A815C4">
        <w:rPr>
          <w:rFonts w:ascii="Tahoma" w:hAnsi="Tahoma" w:cs="Tahoma"/>
          <w:color w:val="212121"/>
          <w:sz w:val="20"/>
          <w:szCs w:val="20"/>
          <w:shd w:val="clear" w:color="auto" w:fill="FFFFFF"/>
        </w:rPr>
        <w:t xml:space="preserve"> se tyto </w:t>
      </w:r>
      <w:r w:rsidR="00A815C4" w:rsidRPr="00A815C4">
        <w:rPr>
          <w:rFonts w:ascii="Tahoma" w:hAnsi="Tahoma" w:cs="Tahoma"/>
          <w:color w:val="212121"/>
          <w:sz w:val="20"/>
          <w:szCs w:val="20"/>
          <w:shd w:val="clear" w:color="auto" w:fill="FFFFFF"/>
        </w:rPr>
        <w:t>údaje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chránit</w:t>
      </w:r>
      <w:r w:rsidR="00564F6C" w:rsidRPr="00A815C4">
        <w:rPr>
          <w:rFonts w:ascii="Tahoma" w:hAnsi="Tahoma" w:cs="Tahoma"/>
          <w:color w:val="212121"/>
          <w:sz w:val="20"/>
          <w:szCs w:val="20"/>
          <w:shd w:val="clear" w:color="auto" w:fill="FFFFFF"/>
        </w:rPr>
        <w:t xml:space="preserve"> v souladu s transparentností, etickými </w:t>
      </w:r>
      <w:r w:rsidR="00A815C4" w:rsidRPr="00A815C4">
        <w:rPr>
          <w:rFonts w:ascii="Tahoma" w:hAnsi="Tahoma" w:cs="Tahoma"/>
          <w:color w:val="212121"/>
          <w:sz w:val="20"/>
          <w:szCs w:val="20"/>
          <w:shd w:val="clear" w:color="auto" w:fill="FFFFFF"/>
        </w:rPr>
        <w:t>informačními</w:t>
      </w:r>
      <w:r w:rsidR="00564F6C" w:rsidRPr="00A815C4">
        <w:rPr>
          <w:rFonts w:ascii="Tahoma" w:hAnsi="Tahoma" w:cs="Tahoma"/>
          <w:color w:val="212121"/>
          <w:sz w:val="20"/>
          <w:szCs w:val="20"/>
          <w:shd w:val="clear" w:color="auto" w:fill="FFFFFF"/>
        </w:rPr>
        <w:t xml:space="preserve"> postupy a </w:t>
      </w:r>
      <w:r w:rsidR="00A815C4" w:rsidRPr="00A815C4">
        <w:rPr>
          <w:rFonts w:ascii="Tahoma" w:hAnsi="Tahoma" w:cs="Tahoma"/>
          <w:color w:val="212121"/>
          <w:sz w:val="20"/>
          <w:szCs w:val="20"/>
          <w:shd w:val="clear" w:color="auto" w:fill="FFFFFF"/>
        </w:rPr>
        <w:t>platnými</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zákony</w:t>
      </w:r>
      <w:r w:rsidR="00564F6C" w:rsidRPr="00A815C4">
        <w:rPr>
          <w:rFonts w:ascii="Tahoma" w:hAnsi="Tahoma" w:cs="Tahoma"/>
          <w:color w:val="212121"/>
          <w:sz w:val="20"/>
          <w:szCs w:val="20"/>
          <w:shd w:val="clear" w:color="auto" w:fill="FFFFFF"/>
        </w:rPr>
        <w:t xml:space="preserve"> na ochranu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včetně Obecného nařízení na ochranu osobních údajů (dále jen GDPR).</w:t>
      </w:r>
    </w:p>
    <w:p w14:paraId="044B114A" w14:textId="77777777" w:rsidR="00564F6C" w:rsidRPr="00C70BD5" w:rsidRDefault="00564F6C" w:rsidP="00564F6C">
      <w:pPr>
        <w:pStyle w:val="Default"/>
        <w:spacing w:before="120"/>
        <w:jc w:val="both"/>
        <w:rPr>
          <w:rFonts w:ascii="Tahoma" w:eastAsia="Arial" w:hAnsi="Tahoma" w:cs="Tahoma"/>
          <w:b/>
          <w:bCs/>
          <w:noProof/>
          <w:color w:val="212121"/>
          <w:sz w:val="20"/>
          <w:szCs w:val="20"/>
          <w:shd w:val="clear" w:color="auto" w:fill="FFFFFF"/>
        </w:rPr>
      </w:pPr>
      <w:r w:rsidRPr="00C70BD5">
        <w:rPr>
          <w:rFonts w:ascii="Tahoma" w:hAnsi="Tahoma" w:cs="Tahoma"/>
          <w:b/>
          <w:bCs/>
          <w:noProof/>
          <w:color w:val="212121"/>
          <w:sz w:val="20"/>
          <w:szCs w:val="20"/>
          <w:shd w:val="clear" w:color="auto" w:fill="FFFFFF"/>
        </w:rPr>
        <w:t>Cíl regulace nakládání s osobními údaji</w:t>
      </w:r>
    </w:p>
    <w:p w14:paraId="4EE2F4F6" w14:textId="0FA84148"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73DC5A3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677E739B"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 a kontrolovat přístup k nim,</w:t>
      </w:r>
    </w:p>
    <w:p w14:paraId="7925E9FB" w14:textId="57352F82"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 a 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14:paraId="7128920F" w14:textId="77777777"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Konkrétní zásady a postupy při zpracování.</w:t>
      </w:r>
    </w:p>
    <w:p w14:paraId="3C783B7E" w14:textId="77777777"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6B8F15EE" w14:textId="3E2F5EF4"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 a 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14:paraId="5AC062AF" w14:textId="42F07D6F"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Osobní údaje shromažďujeme různými způsoby během své činnosti, a to jak on-line, tak off-line. Ke shromažďování údajů dochází při výkonu povinností </w:t>
      </w:r>
      <w:r w:rsidR="005E7613">
        <w:rPr>
          <w:rFonts w:ascii="Tahoma" w:hAnsi="Tahoma" w:cs="Tahoma"/>
          <w:noProof/>
          <w:color w:val="212121"/>
          <w:sz w:val="20"/>
          <w:szCs w:val="20"/>
          <w:shd w:val="clear" w:color="auto" w:fill="FFFFFF"/>
        </w:rPr>
        <w:t>školy</w:t>
      </w:r>
      <w:r w:rsidRPr="009B2CC2">
        <w:rPr>
          <w:rFonts w:ascii="Tahoma" w:hAnsi="Tahoma" w:cs="Tahoma"/>
          <w:noProof/>
          <w:color w:val="212121"/>
          <w:sz w:val="20"/>
          <w:szCs w:val="20"/>
          <w:shd w:val="clear" w:color="auto" w:fill="FFFFFF"/>
        </w:rPr>
        <w:t xml:space="preserve"> v </w:t>
      </w:r>
      <w:r w:rsidRPr="005E7613">
        <w:rPr>
          <w:rFonts w:ascii="Tahoma" w:hAnsi="Tahoma" w:cs="Tahoma"/>
          <w:noProof/>
          <w:color w:val="212121"/>
          <w:sz w:val="20"/>
          <w:szCs w:val="20"/>
          <w:shd w:val="clear" w:color="auto" w:fill="FFFFFF"/>
        </w:rPr>
        <w:t>rámci přenesené i samostatné působnosti,</w:t>
      </w:r>
      <w:r w:rsidRPr="009B2CC2">
        <w:rPr>
          <w:rFonts w:ascii="Tahoma" w:hAnsi="Tahoma" w:cs="Tahoma"/>
          <w:noProof/>
          <w:color w:val="212121"/>
          <w:sz w:val="20"/>
          <w:szCs w:val="20"/>
          <w:shd w:val="clear" w:color="auto" w:fill="FFFFFF"/>
        </w:rPr>
        <w:t xml:space="preserve"> při uzavírání smluv nebo komunikaci s občany a ostatními subjekty, nebo při návštěvách a používání našich webových stránek. </w:t>
      </w:r>
    </w:p>
    <w:p w14:paraId="73EBC178" w14:textId="1E7EAB18" w:rsidR="00564F6C" w:rsidRPr="009B2CC2" w:rsidRDefault="00564F6C"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14:paraId="5A6B6F3E" w14:textId="3BCB64E3" w:rsidR="005E7613" w:rsidRDefault="005E7613" w:rsidP="00CC4500">
      <w:pPr>
        <w:pStyle w:val="Default"/>
        <w:tabs>
          <w:tab w:val="left" w:pos="7187"/>
        </w:tabs>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Mateřská škola, Ústí nad Labem</w:t>
      </w:r>
      <w:r w:rsidR="009B2CC2" w:rsidRPr="009B2CC2">
        <w:rPr>
          <w:rFonts w:ascii="Tahoma" w:hAnsi="Tahoma" w:cs="Tahoma"/>
          <w:noProof/>
          <w:color w:val="212121"/>
          <w:sz w:val="20"/>
          <w:szCs w:val="20"/>
          <w:shd w:val="clear" w:color="auto" w:fill="FFFFFF"/>
        </w:rPr>
        <w:t>,</w:t>
      </w:r>
      <w:r>
        <w:rPr>
          <w:rFonts w:ascii="Tahoma" w:hAnsi="Tahoma" w:cs="Tahoma"/>
          <w:noProof/>
          <w:color w:val="212121"/>
          <w:sz w:val="20"/>
          <w:szCs w:val="20"/>
          <w:shd w:val="clear" w:color="auto" w:fill="FFFFFF"/>
        </w:rPr>
        <w:t xml:space="preserve"> Karla IV. 1241/41, příspěvková organizace</w:t>
      </w:r>
      <w:r w:rsidR="009B2CC2" w:rsidRPr="009B2CC2">
        <w:rPr>
          <w:rFonts w:ascii="Tahoma" w:hAnsi="Tahoma" w:cs="Tahoma"/>
          <w:noProof/>
          <w:color w:val="212121"/>
          <w:sz w:val="20"/>
          <w:szCs w:val="20"/>
          <w:shd w:val="clear" w:color="auto" w:fill="FFFFFF"/>
        </w:rPr>
        <w:t xml:space="preserve"> </w:t>
      </w:r>
      <w:r w:rsidR="00CC4500">
        <w:rPr>
          <w:rFonts w:ascii="Tahoma" w:hAnsi="Tahoma" w:cs="Tahoma"/>
          <w:noProof/>
          <w:color w:val="212121"/>
          <w:sz w:val="20"/>
          <w:szCs w:val="20"/>
          <w:shd w:val="clear" w:color="auto" w:fill="FFFFFF"/>
        </w:rPr>
        <w:tab/>
      </w:r>
    </w:p>
    <w:p w14:paraId="7AB12BCD" w14:textId="77777777" w:rsidR="005E7613"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U</w:t>
      </w:r>
      <w:r w:rsidR="009F02EA">
        <w:rPr>
          <w:rFonts w:ascii="Tahoma" w:hAnsi="Tahoma" w:cs="Tahoma"/>
          <w:noProof/>
          <w:color w:val="212121"/>
          <w:sz w:val="20"/>
          <w:szCs w:val="20"/>
          <w:shd w:val="clear" w:color="auto" w:fill="FFFFFF"/>
        </w:rPr>
        <w:t>lice</w:t>
      </w:r>
      <w:r>
        <w:rPr>
          <w:rFonts w:ascii="Tahoma" w:hAnsi="Tahoma" w:cs="Tahoma"/>
          <w:noProof/>
          <w:color w:val="212121"/>
          <w:sz w:val="20"/>
          <w:szCs w:val="20"/>
          <w:shd w:val="clear" w:color="auto" w:fill="FFFFFF"/>
        </w:rPr>
        <w:t>: Karla IV. 1241/41</w:t>
      </w:r>
      <w:r w:rsidR="009B2CC2" w:rsidRPr="009B2CC2">
        <w:rPr>
          <w:rFonts w:ascii="Tahoma" w:hAnsi="Tahoma" w:cs="Tahoma"/>
          <w:noProof/>
          <w:color w:val="212121"/>
          <w:sz w:val="20"/>
          <w:szCs w:val="20"/>
          <w:shd w:val="clear" w:color="auto" w:fill="FFFFFF"/>
        </w:rPr>
        <w:t xml:space="preserve"> </w:t>
      </w:r>
    </w:p>
    <w:p w14:paraId="4ED710A6" w14:textId="77777777" w:rsidR="005E7613"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P</w:t>
      </w:r>
      <w:r w:rsidR="00E67C8E">
        <w:rPr>
          <w:rFonts w:ascii="Tahoma" w:hAnsi="Tahoma" w:cs="Tahoma"/>
          <w:noProof/>
          <w:color w:val="212121"/>
          <w:sz w:val="20"/>
          <w:szCs w:val="20"/>
          <w:shd w:val="clear" w:color="auto" w:fill="FFFFFF"/>
        </w:rPr>
        <w:t>sč</w:t>
      </w:r>
      <w:r>
        <w:rPr>
          <w:rFonts w:ascii="Tahoma" w:hAnsi="Tahoma" w:cs="Tahoma"/>
          <w:noProof/>
          <w:color w:val="212121"/>
          <w:sz w:val="20"/>
          <w:szCs w:val="20"/>
          <w:shd w:val="clear" w:color="auto" w:fill="FFFFFF"/>
        </w:rPr>
        <w:t>: 40003</w:t>
      </w:r>
      <w:r w:rsidR="005E24F6">
        <w:rPr>
          <w:rFonts w:ascii="Tahoma" w:hAnsi="Tahoma" w:cs="Tahoma"/>
          <w:noProof/>
          <w:color w:val="212121"/>
          <w:sz w:val="20"/>
          <w:szCs w:val="20"/>
          <w:shd w:val="clear" w:color="auto" w:fill="FFFFFF"/>
        </w:rPr>
        <w:t xml:space="preserve">, </w:t>
      </w:r>
    </w:p>
    <w:p w14:paraId="49B679CE" w14:textId="77777777" w:rsidR="00B52A3F" w:rsidRDefault="005E7613" w:rsidP="00CC4500">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M</w:t>
      </w:r>
      <w:r w:rsidR="005E24F6">
        <w:rPr>
          <w:rFonts w:ascii="Tahoma" w:hAnsi="Tahoma" w:cs="Tahoma"/>
          <w:noProof/>
          <w:color w:val="212121"/>
          <w:sz w:val="20"/>
          <w:szCs w:val="20"/>
          <w:shd w:val="clear" w:color="auto" w:fill="FFFFFF"/>
        </w:rPr>
        <w:t>ěsto</w:t>
      </w:r>
      <w:r>
        <w:rPr>
          <w:rFonts w:ascii="Tahoma" w:hAnsi="Tahoma" w:cs="Tahoma"/>
          <w:noProof/>
          <w:color w:val="212121"/>
          <w:sz w:val="20"/>
          <w:szCs w:val="20"/>
          <w:shd w:val="clear" w:color="auto" w:fill="FFFFFF"/>
        </w:rPr>
        <w:t>: Ústí nad Labem</w:t>
      </w:r>
    </w:p>
    <w:p w14:paraId="04D3BD9D" w14:textId="786BAC53" w:rsidR="005E7613" w:rsidRDefault="009B2CC2" w:rsidP="00B52A3F">
      <w:pPr>
        <w:pStyle w:val="Default"/>
        <w:spacing w:line="276" w:lineRule="auto"/>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 </w:t>
      </w:r>
    </w:p>
    <w:p w14:paraId="0018E67D" w14:textId="77777777" w:rsidR="00B52A3F" w:rsidRDefault="005E7613" w:rsidP="00B52A3F">
      <w:pPr>
        <w:pStyle w:val="Default"/>
        <w:jc w:val="both"/>
        <w:rPr>
          <w:rFonts w:ascii="Tahoma" w:hAnsi="Tahoma" w:cs="Tahoma"/>
          <w:noProof/>
          <w:color w:val="212121"/>
          <w:sz w:val="20"/>
          <w:szCs w:val="20"/>
          <w:shd w:val="clear" w:color="auto" w:fill="FFFFFF"/>
        </w:rPr>
      </w:pPr>
      <w:r w:rsidRPr="00B52A3F">
        <w:rPr>
          <w:rFonts w:ascii="Tahoma" w:hAnsi="Tahoma" w:cs="Tahoma"/>
          <w:b/>
          <w:noProof/>
          <w:color w:val="212121"/>
          <w:sz w:val="20"/>
          <w:szCs w:val="20"/>
          <w:shd w:val="clear" w:color="auto" w:fill="FFFFFF"/>
        </w:rPr>
        <w:t>Pověřenec pro ochranu osobních údajů</w:t>
      </w:r>
      <w:r>
        <w:rPr>
          <w:rFonts w:ascii="Tahoma" w:hAnsi="Tahoma" w:cs="Tahoma"/>
          <w:noProof/>
          <w:color w:val="212121"/>
          <w:sz w:val="20"/>
          <w:szCs w:val="20"/>
          <w:shd w:val="clear" w:color="auto" w:fill="FFFFFF"/>
        </w:rPr>
        <w:t xml:space="preserve">: Ing Martin Kolář, </w:t>
      </w:r>
    </w:p>
    <w:p w14:paraId="700B1E0A" w14:textId="3B346CFD" w:rsidR="009B2CC2" w:rsidRDefault="005E7613" w:rsidP="00B52A3F">
      <w:pPr>
        <w:pStyle w:val="Default"/>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tel.č. 777150317, email:</w:t>
      </w:r>
      <w:r w:rsidR="0084354F" w:rsidRPr="0084354F">
        <w:t xml:space="preserve"> </w:t>
      </w:r>
      <w:hyperlink r:id="rId12" w:history="1">
        <w:r w:rsidR="0084354F" w:rsidRPr="0084354F">
          <w:rPr>
            <w:rStyle w:val="Hypertextovodkaz"/>
            <w:rFonts w:ascii="Tahoma" w:hAnsi="Tahoma" w:cs="Tahoma"/>
            <w:noProof/>
            <w:sz w:val="20"/>
            <w:szCs w:val="20"/>
            <w:shd w:val="clear" w:color="auto" w:fill="FFFFFF"/>
          </w:rPr>
          <w:t>gdpr-po@metropolnet.cz</w:t>
        </w:r>
      </w:hyperlink>
      <w:r>
        <w:rPr>
          <w:rFonts w:ascii="Tahoma" w:hAnsi="Tahoma" w:cs="Tahoma"/>
          <w:noProof/>
          <w:color w:val="212121"/>
          <w:sz w:val="20"/>
          <w:szCs w:val="20"/>
          <w:shd w:val="clear" w:color="auto" w:fill="FFFFFF"/>
        </w:rPr>
        <w:t xml:space="preserve"> – do předmětu zprávy uveďte název školy</w:t>
      </w:r>
      <w:r w:rsidR="00B52A3F">
        <w:rPr>
          <w:rFonts w:ascii="Tahoma" w:hAnsi="Tahoma" w:cs="Tahoma"/>
          <w:noProof/>
          <w:color w:val="212121"/>
          <w:sz w:val="20"/>
          <w:szCs w:val="20"/>
          <w:shd w:val="clear" w:color="auto" w:fill="FFFFFF"/>
        </w:rPr>
        <w:t xml:space="preserve"> </w:t>
      </w:r>
    </w:p>
    <w:p w14:paraId="1BEBBE03" w14:textId="6C7E13D3" w:rsidR="009B2CC2" w:rsidRDefault="009B2CC2" w:rsidP="006D7E0F">
      <w:pPr>
        <w:pStyle w:val="Default"/>
        <w:spacing w:before="120" w:after="24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případě žádosti o naplnění Vašich práv v oblasti osobních údajů se obracete na</w:t>
      </w:r>
      <w:r w:rsidR="00CC4500">
        <w:rPr>
          <w:rFonts w:ascii="Tahoma" w:hAnsi="Tahoma" w:cs="Tahoma"/>
          <w:noProof/>
          <w:color w:val="212121"/>
          <w:sz w:val="20"/>
          <w:szCs w:val="20"/>
          <w:shd w:val="clear" w:color="auto" w:fill="FFFFFF"/>
        </w:rPr>
        <w:t xml:space="preserve"> pověřenou osobu Bc. Martinu Štolbovou, Tel. Č. 602482020, email: mskarla4@seznam.cz</w:t>
      </w:r>
    </w:p>
    <w:p w14:paraId="4463B215" w14:textId="77777777" w:rsidR="009B2CC2" w:rsidRPr="009B2CC2" w:rsidRDefault="009B2CC2"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14:paraId="4E897C57" w14:textId="438AF19B"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 a zpracovávat, patří mimo jiné:</w:t>
      </w:r>
    </w:p>
    <w:p w14:paraId="0B73FFC8" w14:textId="6A07444A" w:rsidR="00564F6C" w:rsidRDefault="00B24BBF" w:rsidP="00B24BBF">
      <w:pPr>
        <w:pStyle w:val="OdrkaEQerven"/>
        <w:numPr>
          <w:ilvl w:val="0"/>
          <w:numId w:val="12"/>
        </w:numPr>
        <w:spacing w:after="0"/>
        <w:ind w:left="992" w:hanging="425"/>
      </w:pPr>
      <w:r>
        <w:t>A</w:t>
      </w:r>
      <w:r w:rsidR="009B2CC2" w:rsidRPr="00B24BBF">
        <w:t>dresní a identifikační údaje</w:t>
      </w:r>
    </w:p>
    <w:p w14:paraId="33D3C372" w14:textId="173A8CA9" w:rsidR="00B24BBF" w:rsidRPr="00B24BBF" w:rsidRDefault="00B24BBF" w:rsidP="00B24BBF">
      <w:pPr>
        <w:pStyle w:val="OdrkaEQerven"/>
        <w:numPr>
          <w:ilvl w:val="0"/>
          <w:numId w:val="12"/>
        </w:numPr>
        <w:spacing w:after="0"/>
        <w:ind w:left="992" w:hanging="425"/>
      </w:pPr>
      <w:r>
        <w:t>Údaje, jejichž zpracování nám ukládá zákonná povinnost</w:t>
      </w:r>
    </w:p>
    <w:p w14:paraId="3E13F87B" w14:textId="00ADE1CE" w:rsidR="00B24BBF" w:rsidRPr="00B24BBF" w:rsidRDefault="00B24BBF" w:rsidP="00B24BBF">
      <w:pPr>
        <w:pStyle w:val="OdrkaEQerven"/>
        <w:numPr>
          <w:ilvl w:val="0"/>
          <w:numId w:val="12"/>
        </w:numPr>
        <w:spacing w:after="0"/>
        <w:ind w:left="992" w:hanging="425"/>
      </w:pPr>
      <w:r w:rsidRPr="00B24BBF">
        <w:t xml:space="preserve">Informace, které nám poskytnete </w:t>
      </w:r>
      <w:r>
        <w:t>při komunikaci s námi</w:t>
      </w:r>
    </w:p>
    <w:p w14:paraId="2474451B" w14:textId="759A9FC8" w:rsidR="00564F6C" w:rsidRDefault="00B24BBF" w:rsidP="00B24BBF">
      <w:pPr>
        <w:pStyle w:val="OdrkaEQerven"/>
        <w:numPr>
          <w:ilvl w:val="0"/>
          <w:numId w:val="12"/>
        </w:numPr>
        <w:spacing w:after="0"/>
        <w:ind w:left="992" w:hanging="425"/>
      </w:pPr>
      <w:r>
        <w:t>I</w:t>
      </w:r>
      <w:r w:rsidR="00564F6C" w:rsidRPr="00B24BBF">
        <w:t xml:space="preserve">nformace </w:t>
      </w:r>
      <w:r w:rsidRPr="00B24BBF">
        <w:t>potřebné</w:t>
      </w:r>
      <w:r w:rsidR="00564F6C" w:rsidRPr="00B24BBF">
        <w:t>́ k</w:t>
      </w:r>
      <w:r>
        <w:t xml:space="preserve"> zajištění bezpečnosti, ochrany zdraví a majetku </w:t>
      </w:r>
      <w:r w:rsidR="00564F6C" w:rsidRPr="00B24BBF">
        <w:t xml:space="preserve">jako jsou </w:t>
      </w:r>
      <w:r>
        <w:t>kamerové záznamy</w:t>
      </w:r>
    </w:p>
    <w:p w14:paraId="7104F5A2" w14:textId="65002851" w:rsidR="00AB163D" w:rsidRPr="00662DCC" w:rsidRDefault="001E4C71" w:rsidP="006D7E0F">
      <w:pPr>
        <w:pStyle w:val="Default"/>
        <w:spacing w:after="240"/>
        <w:rPr>
          <w:rFonts w:ascii="Tahoma" w:hAnsi="Tahoma" w:cs="Tahoma"/>
          <w:i/>
          <w:noProof/>
          <w:color w:val="212121"/>
          <w:sz w:val="20"/>
          <w:szCs w:val="20"/>
          <w:shd w:val="clear" w:color="auto" w:fill="FFFFFF"/>
        </w:rPr>
      </w:pPr>
      <w:r w:rsidRPr="00662DCC">
        <w:rPr>
          <w:rFonts w:ascii="Tahoma" w:hAnsi="Tahoma" w:cs="Tahoma"/>
          <w:i/>
          <w:noProof/>
          <w:color w:val="212121"/>
          <w:sz w:val="20"/>
          <w:szCs w:val="20"/>
          <w:shd w:val="clear" w:color="auto" w:fill="FFFFFF"/>
        </w:rPr>
        <w:t>Jedná se n</w:t>
      </w:r>
      <w:r w:rsidR="0093210B" w:rsidRPr="00662DCC">
        <w:rPr>
          <w:rFonts w:ascii="Tahoma" w:hAnsi="Tahoma" w:cs="Tahoma"/>
          <w:i/>
          <w:noProof/>
          <w:color w:val="212121"/>
          <w:sz w:val="20"/>
          <w:szCs w:val="20"/>
          <w:shd w:val="clear" w:color="auto" w:fill="FFFFFF"/>
        </w:rPr>
        <w:t>a</w:t>
      </w:r>
      <w:r w:rsidRPr="00662DCC">
        <w:rPr>
          <w:rFonts w:ascii="Tahoma" w:hAnsi="Tahoma" w:cs="Tahoma"/>
          <w:i/>
          <w:noProof/>
          <w:color w:val="212121"/>
          <w:sz w:val="20"/>
          <w:szCs w:val="20"/>
          <w:shd w:val="clear" w:color="auto" w:fill="FFFFFF"/>
        </w:rPr>
        <w:t>příklad o</w:t>
      </w:r>
      <w:r w:rsidR="0093210B"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Adresa místa trvalého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Adresy předchozích míst trvalého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Datová schránka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Datum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Doklady o důchodu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Doklady o vzdělání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Doručovací adresa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Email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Invalidita, zdravotní znevýhodnění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Jméno, popřípadě jména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Jméno, popřípadě jména, příjmení, rodné příjmení a rodné číslo dítěte</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Jm</w:t>
      </w:r>
      <w:r w:rsidR="00662DCC">
        <w:rPr>
          <w:rFonts w:ascii="Tahoma" w:hAnsi="Tahoma" w:cs="Tahoma"/>
          <w:i/>
          <w:noProof/>
          <w:color w:val="212121"/>
          <w:sz w:val="20"/>
          <w:szCs w:val="20"/>
          <w:shd w:val="clear" w:color="auto" w:fill="FFFFFF"/>
        </w:rPr>
        <w:t xml:space="preserve">éno, popřípadě jména, příjmení </w:t>
      </w:r>
      <w:r w:rsidR="00103294" w:rsidRPr="00662DCC">
        <w:rPr>
          <w:rFonts w:ascii="Tahoma" w:hAnsi="Tahoma" w:cs="Tahoma"/>
          <w:i/>
          <w:noProof/>
          <w:color w:val="212121"/>
          <w:sz w:val="20"/>
          <w:szCs w:val="20"/>
          <w:shd w:val="clear" w:color="auto" w:fill="FFFFFF"/>
        </w:rPr>
        <w:t>manžela nebo partnera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a okres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Místo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Obsah rozsudku soudu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Omezení svéprávnosti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Platový výměr</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Podpis</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Pohlaví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Popisné údaje na záznamovém zařízení: vzhled, činnost, doba, audio záznam</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Předchozí zaměstnavatel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Rodinný stav</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Rodné číslo</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Stát narození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Státní občanství a datum jeho nabytí nebo pozbytí, popřípadě více státních občanství a data jejich nabytí nebo pozbytí</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 xml:space="preserve">Státní </w:t>
      </w:r>
      <w:r w:rsidR="00103294" w:rsidRPr="00662DCC">
        <w:rPr>
          <w:rFonts w:ascii="Tahoma" w:hAnsi="Tahoma" w:cs="Tahoma"/>
          <w:i/>
          <w:noProof/>
          <w:color w:val="212121"/>
          <w:sz w:val="20"/>
          <w:szCs w:val="20"/>
          <w:shd w:val="clear" w:color="auto" w:fill="FFFFFF"/>
        </w:rPr>
        <w:lastRenderedPageBreak/>
        <w:t>příslušnost</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Stav</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Telefon</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Titul</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Trvalé bydliště</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Údaje o opatrovníkovi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Údaje o oprávněné osobě</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Údaje o osvojenci</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Zákaz pobytu, místo zákazu pobytu a doba jeho trvání, datum nabytí právní moci rozhodnutí soudu nebo správního orgánu o zákazu pobytu</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Zdravotní pojišťovna</w:t>
      </w:r>
      <w:r w:rsidR="00275916" w:rsidRPr="00662DCC">
        <w:rPr>
          <w:rFonts w:ascii="Tahoma" w:hAnsi="Tahoma" w:cs="Tahoma"/>
          <w:i/>
          <w:noProof/>
          <w:color w:val="212121"/>
          <w:sz w:val="20"/>
          <w:szCs w:val="20"/>
          <w:shd w:val="clear" w:color="auto" w:fill="FFFFFF"/>
        </w:rPr>
        <w:t xml:space="preserve">; </w:t>
      </w:r>
      <w:r w:rsidR="00103294" w:rsidRPr="00662DCC">
        <w:rPr>
          <w:rFonts w:ascii="Tahoma" w:hAnsi="Tahoma" w:cs="Tahoma"/>
          <w:i/>
          <w:noProof/>
          <w:color w:val="212121"/>
          <w:sz w:val="20"/>
          <w:szCs w:val="20"/>
          <w:shd w:val="clear" w:color="auto" w:fill="FFFFFF"/>
        </w:rPr>
        <w:t>Zdravotní prohlídky</w:t>
      </w:r>
      <w:r w:rsidR="00275916" w:rsidRPr="00662DCC">
        <w:rPr>
          <w:rFonts w:ascii="Tahoma" w:hAnsi="Tahoma" w:cs="Tahoma"/>
          <w:i/>
          <w:noProof/>
          <w:color w:val="212121"/>
          <w:sz w:val="20"/>
          <w:szCs w:val="20"/>
          <w:shd w:val="clear" w:color="auto" w:fill="FFFFFF"/>
        </w:rPr>
        <w:t xml:space="preserve"> a další údaje.</w:t>
      </w:r>
    </w:p>
    <w:p w14:paraId="7E51185C" w14:textId="149BD0B0" w:rsidR="00564F6C" w:rsidRPr="00B24BBF" w:rsidRDefault="00564F6C" w:rsidP="00564F6C">
      <w:pPr>
        <w:pStyle w:val="Default"/>
        <w:spacing w:before="120"/>
        <w:jc w:val="both"/>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14:paraId="7F9BC09A" w14:textId="5E07B2EB"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14:paraId="7764E4F5" w14:textId="00DFD05C" w:rsidR="007F602F" w:rsidRPr="00D55C72" w:rsidRDefault="00B24BBF" w:rsidP="00D55C72">
      <w:pPr>
        <w:pStyle w:val="Odstavecseseznamem"/>
        <w:numPr>
          <w:ilvl w:val="0"/>
          <w:numId w:val="12"/>
        </w:numPr>
        <w:tabs>
          <w:tab w:val="clear" w:pos="1134"/>
        </w:tabs>
        <w:ind w:left="993" w:hanging="426"/>
      </w:pPr>
      <w:r w:rsidRPr="00D55C72">
        <w:t>zpracování je nezbytné pro splnění právní povinnosti, která se na správce vztahuje</w:t>
      </w:r>
      <w:r w:rsidR="00D55C72">
        <w:t xml:space="preserve">. Mezi </w:t>
      </w:r>
      <w:r w:rsidR="007F602F" w:rsidRPr="00D55C72">
        <w:t xml:space="preserve">základní právní akty patří: </w:t>
      </w:r>
      <w:r w:rsidR="00985B09" w:rsidRPr="00D55C72">
        <w:t xml:space="preserve">561/2004 Sb. – Školský zákon; </w:t>
      </w:r>
      <w:r w:rsidR="00985B09" w:rsidRPr="00D55C72">
        <w:rPr>
          <w:lang w:eastAsia="en-US"/>
        </w:rPr>
        <w:t>364/2005 Sb. – Vyhláška o dokumentaci škol a školských zařízení</w:t>
      </w:r>
      <w:r w:rsidR="007F602F" w:rsidRPr="00D55C72">
        <w:t>; 500/2004 Sb. – Správní řád; 89/2012 Sb. – Zákon občanský zákoník; 134/2016 Sb. – Zákon o zadávání veřejných zakázek; 106/1999 Sb. – Zákon o svobodném přístupu k informacím</w:t>
      </w:r>
      <w:r w:rsidR="00985B09" w:rsidRPr="00D55C72">
        <w:t>; 27/2016 Sb. – Vyhláška o vzdělávání žáků se speciálními vzdělávacími potřebami a žáků nadaných</w:t>
      </w:r>
      <w:r w:rsidR="00592564" w:rsidRPr="00D55C72">
        <w:t xml:space="preserve">; </w:t>
      </w:r>
      <w:r w:rsidR="007F602F" w:rsidRPr="00D55C72">
        <w:t>499/2004 Sb. – Zákon o archivnictví a spisové službě a o změně některých zákonů a další sektorová legislativa.</w:t>
      </w:r>
    </w:p>
    <w:p w14:paraId="07679E89" w14:textId="77777777" w:rsidR="00B24BBF" w:rsidRPr="00B24BBF" w:rsidRDefault="00B24BBF" w:rsidP="00B24BBF">
      <w:pPr>
        <w:pStyle w:val="OdrkaEQerven"/>
        <w:numPr>
          <w:ilvl w:val="0"/>
          <w:numId w:val="12"/>
        </w:numPr>
        <w:spacing w:after="0"/>
        <w:ind w:left="992" w:hanging="425"/>
      </w:pPr>
      <w:r w:rsidRPr="00B24BBF">
        <w:t xml:space="preserve">zpracování je nezbytné pro splnění smlouvy, jejíž smluvní stranou je subjekt údajů, nebo pro provedení opatření přijatých před uzavřením smlouvy na žádost tohoto subjektu údajů </w:t>
      </w:r>
    </w:p>
    <w:p w14:paraId="40EDC92C" w14:textId="77777777" w:rsidR="001E4C71" w:rsidRP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14:paraId="0F739F76" w14:textId="77777777" w:rsid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14:paraId="503A32CB" w14:textId="77777777" w:rsid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0FB82090" w14:textId="4EDB5AE0" w:rsidR="00B24BBF" w:rsidRPr="001E4C71" w:rsidRDefault="00B24BBF" w:rsidP="006D7E0F">
      <w:pPr>
        <w:pStyle w:val="OdrkaEQerven"/>
        <w:numPr>
          <w:ilvl w:val="0"/>
          <w:numId w:val="12"/>
        </w:numPr>
        <w:spacing w:before="12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71F8EE98" w14:textId="77777777"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14:paraId="60D993DF" w14:textId="1550228B"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plnění povinností v </w:t>
      </w:r>
      <w:r w:rsidRPr="00D55C72">
        <w:rPr>
          <w:rFonts w:eastAsia="Arial Unicode MS" w:cs="Tahoma"/>
          <w:noProof/>
          <w:color w:val="212121"/>
          <w:szCs w:val="20"/>
          <w:shd w:val="clear" w:color="auto" w:fill="FFFFFF"/>
        </w:rPr>
        <w:t>přenesené a samostatné působnosti</w:t>
      </w:r>
      <w:r>
        <w:rPr>
          <w:rFonts w:eastAsia="Arial Unicode MS" w:cs="Tahoma"/>
          <w:noProof/>
          <w:color w:val="212121"/>
          <w:szCs w:val="20"/>
          <w:shd w:val="clear" w:color="auto" w:fill="FFFFFF"/>
        </w:rPr>
        <w:t xml:space="preserve"> </w:t>
      </w:r>
      <w:r w:rsidR="00D55C72">
        <w:rPr>
          <w:rFonts w:eastAsia="Arial Unicode MS" w:cs="Tahoma"/>
          <w:noProof/>
          <w:color w:val="212121"/>
          <w:szCs w:val="20"/>
          <w:shd w:val="clear" w:color="auto" w:fill="FFFFFF"/>
        </w:rPr>
        <w:t>školy</w:t>
      </w:r>
      <w:r>
        <w:rPr>
          <w:rFonts w:eastAsia="Arial Unicode MS" w:cs="Tahoma"/>
          <w:noProof/>
          <w:color w:val="212121"/>
          <w:szCs w:val="20"/>
          <w:shd w:val="clear" w:color="auto" w:fill="FFFFFF"/>
        </w:rPr>
        <w:t xml:space="preserve">, včetně poskytování informací </w:t>
      </w:r>
    </w:p>
    <w:p w14:paraId="3CE6C4A1" w14:textId="55751662"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zaměstnanci </w:t>
      </w:r>
      <w:r w:rsidR="00D55C72">
        <w:rPr>
          <w:rFonts w:eastAsia="Arial Unicode MS" w:cs="Tahoma"/>
          <w:noProof/>
          <w:color w:val="212121"/>
          <w:szCs w:val="20"/>
          <w:shd w:val="clear" w:color="auto" w:fill="FFFFFF"/>
        </w:rPr>
        <w:t>školy</w:t>
      </w:r>
    </w:p>
    <w:p w14:paraId="29382C44" w14:textId="5EE76246" w:rsid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smluvních závazků a probíhajícího </w:t>
      </w:r>
      <w:r w:rsidRPr="001E4C71">
        <w:rPr>
          <w:rFonts w:eastAsia="Arial Unicode MS" w:cs="Tahoma"/>
          <w:noProof/>
          <w:color w:val="212121"/>
          <w:szCs w:val="20"/>
          <w:shd w:val="clear" w:color="auto" w:fill="FFFFFF"/>
        </w:rPr>
        <w:t xml:space="preserve">smluvního </w:t>
      </w:r>
      <w:r w:rsidR="00564F6C" w:rsidRPr="001E4C71">
        <w:rPr>
          <w:rFonts w:eastAsia="Arial Unicode MS" w:cs="Tahoma"/>
          <w:noProof/>
          <w:color w:val="212121"/>
          <w:szCs w:val="20"/>
          <w:shd w:val="clear" w:color="auto" w:fill="FFFFFF"/>
        </w:rPr>
        <w:t>vztahu, včetně jednání s</w:t>
      </w:r>
      <w:r w:rsidRPr="001E4C71">
        <w:rPr>
          <w:rFonts w:eastAsia="Arial Unicode MS" w:cs="Tahoma"/>
          <w:noProof/>
          <w:color w:val="212121"/>
          <w:szCs w:val="20"/>
          <w:shd w:val="clear" w:color="auto" w:fill="FFFFFF"/>
        </w:rPr>
        <w:t>e smluvními stranam</w:t>
      </w:r>
      <w:r>
        <w:rPr>
          <w:rFonts w:eastAsia="Arial Unicode MS" w:cs="Tahoma"/>
          <w:noProof/>
          <w:color w:val="212121"/>
          <w:szCs w:val="20"/>
          <w:shd w:val="clear" w:color="auto" w:fill="FFFFFF"/>
        </w:rPr>
        <w:t>i</w:t>
      </w:r>
    </w:p>
    <w:p w14:paraId="2F173666" w14:textId="2F70DAF3" w:rsidR="00564F6C" w:rsidRP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z</w:t>
      </w:r>
      <w:r w:rsidR="00564F6C" w:rsidRPr="001E4C71">
        <w:rPr>
          <w:rFonts w:eastAsia="Arial Unicode MS" w:cs="Tahoma"/>
          <w:noProof/>
          <w:color w:val="212121"/>
          <w:szCs w:val="20"/>
          <w:shd w:val="clear" w:color="auto" w:fill="FFFFFF"/>
        </w:rPr>
        <w:t xml:space="preserve">ajišťování bezpečnosti našich webových stránek, sítí, systémů a areálů a rovněž ochrana </w:t>
      </w:r>
      <w:r w:rsidR="00D55C72">
        <w:rPr>
          <w:rFonts w:eastAsia="Arial Unicode MS" w:cs="Tahoma"/>
          <w:noProof/>
          <w:color w:val="212121"/>
          <w:szCs w:val="20"/>
          <w:shd w:val="clear" w:color="auto" w:fill="FFFFFF"/>
        </w:rPr>
        <w:t>školy</w:t>
      </w:r>
      <w:r w:rsidR="00564F6C" w:rsidRPr="001E4C71">
        <w:rPr>
          <w:rFonts w:eastAsia="Arial Unicode MS" w:cs="Tahoma"/>
          <w:noProof/>
          <w:color w:val="212121"/>
          <w:szCs w:val="20"/>
          <w:shd w:val="clear" w:color="auto" w:fill="FFFFFF"/>
        </w:rPr>
        <w:t xml:space="preserve"> proti podvodům</w:t>
      </w:r>
      <w:r>
        <w:rPr>
          <w:rFonts w:eastAsia="Arial Unicode MS" w:cs="Tahoma"/>
          <w:noProof/>
          <w:color w:val="212121"/>
          <w:szCs w:val="20"/>
          <w:shd w:val="clear" w:color="auto" w:fill="FFFFFF"/>
        </w:rPr>
        <w:t xml:space="preserve"> a v soudních sporech</w:t>
      </w:r>
    </w:p>
    <w:p w14:paraId="288EB8E1" w14:textId="06C6C40A" w:rsidR="00564F6C" w:rsidRPr="001E4C71" w:rsidRDefault="001E4C71" w:rsidP="006D7E0F">
      <w:pPr>
        <w:pStyle w:val="OdrkaEQerven"/>
        <w:numPr>
          <w:ilvl w:val="0"/>
          <w:numId w:val="12"/>
        </w:numPr>
        <w:spacing w:before="12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každodenních obchodních potřeb, například zpracování úhrad a správa finančních účtů, správa smluv, správa webových stránek, vedení </w:t>
      </w:r>
      <w:r w:rsidR="00D55C72">
        <w:rPr>
          <w:rFonts w:eastAsia="Arial Unicode MS" w:cs="Tahoma"/>
          <w:noProof/>
          <w:color w:val="212121"/>
          <w:szCs w:val="20"/>
          <w:shd w:val="clear" w:color="auto" w:fill="FFFFFF"/>
        </w:rPr>
        <w:t>školy</w:t>
      </w:r>
      <w:r w:rsidR="00564F6C" w:rsidRPr="001E4C71">
        <w:rPr>
          <w:rFonts w:eastAsia="Arial Unicode MS" w:cs="Tahoma"/>
          <w:noProof/>
          <w:color w:val="212121"/>
          <w:szCs w:val="20"/>
          <w:shd w:val="clear" w:color="auto" w:fill="FFFFFF"/>
        </w:rPr>
        <w:t xml:space="preserve">, audit, </w:t>
      </w:r>
      <w:r>
        <w:rPr>
          <w:rFonts w:eastAsia="Arial Unicode MS" w:cs="Tahoma"/>
          <w:noProof/>
          <w:color w:val="212121"/>
          <w:szCs w:val="20"/>
          <w:shd w:val="clear" w:color="auto" w:fill="FFFFFF"/>
        </w:rPr>
        <w:t xml:space="preserve">kontrola, </w:t>
      </w:r>
      <w:r w:rsidR="00564F6C" w:rsidRPr="001E4C71">
        <w:rPr>
          <w:rFonts w:eastAsia="Arial Unicode MS" w:cs="Tahoma"/>
          <w:noProof/>
          <w:color w:val="212121"/>
          <w:szCs w:val="20"/>
          <w:shd w:val="clear" w:color="auto" w:fill="FFFFFF"/>
        </w:rPr>
        <w:t>vykazování a dodržování právních předpisů</w:t>
      </w:r>
    </w:p>
    <w:p w14:paraId="065750B4" w14:textId="77777777"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14:paraId="0D02E81D" w14:textId="22644178" w:rsidR="00275916" w:rsidRPr="001E4C71" w:rsidRDefault="00275916" w:rsidP="00275916">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14:paraId="5EBFCF5F" w14:textId="389DCD4F" w:rsidR="00564F6C" w:rsidRPr="001E4C71" w:rsidRDefault="00564F6C" w:rsidP="006D7E0F">
      <w:pPr>
        <w:pStyle w:val="OdrkaEQerven"/>
        <w:numPr>
          <w:ilvl w:val="0"/>
          <w:numId w:val="12"/>
        </w:numPr>
        <w:spacing w:before="12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 a bude v souladu s původními účely.</w:t>
      </w:r>
    </w:p>
    <w:p w14:paraId="7B224449" w14:textId="2CED11B8"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14:paraId="6CA2A9F7" w14:textId="1D7CF498"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14:paraId="375F55E7" w14:textId="6F04547E"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lastRenderedPageBreak/>
        <w:t>8</w:t>
      </w:r>
      <w:r w:rsidR="00564F6C" w:rsidRPr="00275916">
        <w:rPr>
          <w:rFonts w:ascii="Tahoma" w:hAnsi="Tahoma" w:cs="Tahoma"/>
          <w:b/>
          <w:noProof/>
          <w:color w:val="212121"/>
          <w:sz w:val="20"/>
          <w:szCs w:val="20"/>
          <w:shd w:val="clear" w:color="auto" w:fill="FFFFFF"/>
        </w:rPr>
        <w:t>. Ochrana osobních údajů:</w:t>
      </w:r>
    </w:p>
    <w:p w14:paraId="5F6F4B6B" w14:textId="37EE30A2"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 a k 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14:paraId="6818607C" w14:textId="77777777"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 xml:space="preserve">údajů. Tyto osobní údaje shromažďujeme a zpracováváme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a nepoužíváme je ani nepředáváme dále k 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14:paraId="39F488BE" w14:textId="77777777" w:rsidR="006D7E0F" w:rsidRDefault="006D7E0F" w:rsidP="00564F6C">
      <w:pPr>
        <w:pStyle w:val="Default"/>
        <w:spacing w:before="120"/>
        <w:jc w:val="both"/>
        <w:rPr>
          <w:rFonts w:ascii="Tahoma" w:hAnsi="Tahoma" w:cs="Tahoma"/>
          <w:noProof/>
          <w:color w:val="212121"/>
          <w:sz w:val="20"/>
          <w:szCs w:val="20"/>
          <w:shd w:val="clear" w:color="auto" w:fill="FFFFFF"/>
        </w:rPr>
      </w:pPr>
    </w:p>
    <w:p w14:paraId="4E90D6A8" w14:textId="2D932E5E" w:rsidR="00564F6C" w:rsidRPr="00166675" w:rsidRDefault="007F602F" w:rsidP="00564F6C">
      <w:pPr>
        <w:pStyle w:val="Default"/>
        <w:spacing w:before="120"/>
        <w:jc w:val="both"/>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14:paraId="2587C34C" w14:textId="1B602919" w:rsidR="00564F6C" w:rsidRPr="006D7E0F" w:rsidRDefault="00564F6C" w:rsidP="002E7D03">
      <w:pPr>
        <w:pStyle w:val="OdrkaEQerven"/>
        <w:numPr>
          <w:ilvl w:val="0"/>
          <w:numId w:val="0"/>
        </w:numPr>
        <w:spacing w:before="120" w:after="0"/>
        <w:jc w:val="both"/>
        <w:rPr>
          <w:rFonts w:eastAsia="Arial Unicode MS" w:cs="Tahoma"/>
          <w:noProof/>
          <w:color w:val="212121"/>
          <w:szCs w:val="20"/>
          <w:u w:val="single"/>
          <w:shd w:val="clear" w:color="auto" w:fill="FFFFFF"/>
        </w:rPr>
      </w:pPr>
      <w:r w:rsidRPr="006D7E0F">
        <w:rPr>
          <w:rFonts w:eastAsia="Arial Unicode MS" w:cs="Tahoma"/>
          <w:noProof/>
          <w:color w:val="212121"/>
          <w:szCs w:val="20"/>
          <w:u w:val="single"/>
          <w:shd w:val="clear" w:color="auto" w:fill="FFFFFF"/>
        </w:rPr>
        <w:t>Soubory cookie, využití dat a podobné nástroje</w:t>
      </w:r>
    </w:p>
    <w:p w14:paraId="645C1366" w14:textId="5F7B126C" w:rsidR="00564F6C" w:rsidRPr="002E7D03" w:rsidRDefault="00564F6C" w:rsidP="002E7D03">
      <w:pPr>
        <w:pStyle w:val="OdrkaEQerven"/>
        <w:numPr>
          <w:ilvl w:val="0"/>
          <w:numId w:val="12"/>
        </w:numPr>
        <w:spacing w:after="0"/>
        <w:ind w:left="992" w:hanging="425"/>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2E7D03">
        <w:rPr>
          <w:noProof/>
        </w:rPr>
        <w:t xml:space="preserve"> a</w:t>
      </w:r>
      <w:r w:rsidRPr="002E7D03">
        <w:rPr>
          <w:noProof/>
        </w:rPr>
        <w:t xml:space="preserve"> protokoly serveru. V řadě případů jsou informace shromažďované pomocí souborů cookie a dalších nástrojů používány neidentifikovatelným způsobem bez jakéhokoli odkazu na osobní údaje.</w:t>
      </w:r>
    </w:p>
    <w:p w14:paraId="3B611343" w14:textId="1032BB7D" w:rsidR="00564F6C" w:rsidRPr="002E7D03" w:rsidRDefault="00564F6C" w:rsidP="002E7D03">
      <w:pPr>
        <w:pStyle w:val="OdrkaEQerven"/>
        <w:numPr>
          <w:ilvl w:val="0"/>
          <w:numId w:val="12"/>
        </w:numPr>
        <w:spacing w:after="0"/>
        <w:ind w:left="992" w:hanging="425"/>
        <w:jc w:val="both"/>
        <w:rPr>
          <w:noProof/>
        </w:rPr>
      </w:pPr>
      <w:r w:rsidRPr="002E7D03">
        <w:rPr>
          <w:noProof/>
        </w:rPr>
        <w:t xml:space="preserve">Cookie jsou malé textové soubory, které webová stránka při návštěvě ukládá prostřednictvím prohlížeče na pevný disk počítače nebo jiného zařízení. Soubory cookie můžeme používat k zefektivnění používání </w:t>
      </w:r>
      <w:r w:rsidR="002E7D03">
        <w:rPr>
          <w:noProof/>
        </w:rPr>
        <w:t xml:space="preserve">webových stránek </w:t>
      </w:r>
      <w:r w:rsidRPr="002E7D03">
        <w:rPr>
          <w:noProof/>
        </w:rPr>
        <w:t>a rovněž k přizpůsobení preferencí procházení a zlepšení funkce našich webových stránek. Soubory cookie je možné používat k řízení výkonu a shromažďování informací o tom, jakým způsobem jsou používány naše webové stránky, k</w:t>
      </w:r>
      <w:r w:rsidR="002E7D03">
        <w:rPr>
          <w:noProof/>
        </w:rPr>
        <w:t xml:space="preserve"> </w:t>
      </w:r>
      <w:r w:rsidRPr="002E7D03">
        <w:rPr>
          <w:noProof/>
        </w:rPr>
        <w:t>analytickým účelům. Existují dva druhy souborů cookie: soubory cookie relace, které jsou z vašeho zařízení odstraněny po opuštění webové stránky, a trvalé soubory cookie, které zůstávají ve vašem zařízení po delší dobu, nebo dokud je ručně neodstraníte.</w:t>
      </w:r>
    </w:p>
    <w:p w14:paraId="4C901702" w14:textId="77777777" w:rsidR="00564F6C" w:rsidRPr="002E7D03" w:rsidRDefault="00564F6C" w:rsidP="002E7D03">
      <w:pPr>
        <w:pStyle w:val="OdrkaEQerven"/>
        <w:numPr>
          <w:ilvl w:val="0"/>
          <w:numId w:val="12"/>
        </w:numPr>
        <w:spacing w:after="0"/>
        <w:ind w:left="992" w:hanging="425"/>
        <w:jc w:val="both"/>
        <w:rPr>
          <w:noProof/>
        </w:rPr>
      </w:pPr>
      <w:r w:rsidRPr="002E7D03">
        <w:rPr>
          <w:noProof/>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14:paraId="0931AEC8" w14:textId="77777777"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11D8F0F8" w14:textId="77777777" w:rsidR="006D7E0F" w:rsidRDefault="006D7E0F" w:rsidP="002E7D03">
      <w:pPr>
        <w:pStyle w:val="OdrkaEQerven"/>
        <w:numPr>
          <w:ilvl w:val="0"/>
          <w:numId w:val="0"/>
        </w:numPr>
        <w:spacing w:before="120" w:after="0"/>
        <w:jc w:val="both"/>
        <w:rPr>
          <w:rFonts w:eastAsia="Arial Unicode MS" w:cs="Tahoma"/>
          <w:noProof/>
          <w:color w:val="212121"/>
          <w:szCs w:val="20"/>
          <w:shd w:val="clear" w:color="auto" w:fill="FFFFFF"/>
        </w:rPr>
      </w:pPr>
    </w:p>
    <w:p w14:paraId="4AA103C1" w14:textId="77777777" w:rsidR="006D7E0F" w:rsidRDefault="006D7E0F" w:rsidP="002E7D03">
      <w:pPr>
        <w:pStyle w:val="OdrkaEQerven"/>
        <w:numPr>
          <w:ilvl w:val="0"/>
          <w:numId w:val="0"/>
        </w:numPr>
        <w:spacing w:before="120" w:after="0"/>
        <w:jc w:val="both"/>
        <w:rPr>
          <w:rFonts w:eastAsia="Arial Unicode MS" w:cs="Tahoma"/>
          <w:noProof/>
          <w:color w:val="212121"/>
          <w:szCs w:val="20"/>
          <w:shd w:val="clear" w:color="auto" w:fill="FFFFFF"/>
        </w:rPr>
      </w:pPr>
    </w:p>
    <w:p w14:paraId="79DDDEDB" w14:textId="77777777" w:rsidR="002E7D03" w:rsidRPr="006D7E0F" w:rsidRDefault="00564F6C" w:rsidP="002E7D03">
      <w:pPr>
        <w:pStyle w:val="OdrkaEQerven"/>
        <w:numPr>
          <w:ilvl w:val="0"/>
          <w:numId w:val="0"/>
        </w:numPr>
        <w:spacing w:before="120" w:after="0"/>
        <w:jc w:val="both"/>
        <w:rPr>
          <w:rFonts w:eastAsia="Arial Unicode MS" w:cs="Tahoma"/>
          <w:noProof/>
          <w:color w:val="212121"/>
          <w:szCs w:val="20"/>
          <w:u w:val="single"/>
          <w:shd w:val="clear" w:color="auto" w:fill="FFFFFF"/>
        </w:rPr>
      </w:pPr>
      <w:r w:rsidRPr="006D7E0F">
        <w:rPr>
          <w:rFonts w:eastAsia="Arial Unicode MS" w:cs="Tahoma"/>
          <w:noProof/>
          <w:color w:val="212121"/>
          <w:szCs w:val="20"/>
          <w:u w:val="single"/>
          <w:shd w:val="clear" w:color="auto" w:fill="FFFFFF"/>
        </w:rPr>
        <w:lastRenderedPageBreak/>
        <w:t xml:space="preserve">Propojené stránky: </w:t>
      </w:r>
    </w:p>
    <w:p w14:paraId="711B1794" w14:textId="0651595C"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sidR="002E7D03">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14:paraId="06982A34" w14:textId="77777777" w:rsidR="002E7D03" w:rsidRPr="006D7E0F" w:rsidRDefault="00564F6C" w:rsidP="002E7D03">
      <w:pPr>
        <w:pStyle w:val="OdrkaEQerven"/>
        <w:numPr>
          <w:ilvl w:val="0"/>
          <w:numId w:val="0"/>
        </w:numPr>
        <w:spacing w:before="120" w:after="0"/>
        <w:jc w:val="both"/>
        <w:rPr>
          <w:rFonts w:eastAsia="Arial Unicode MS" w:cs="Tahoma"/>
          <w:noProof/>
          <w:color w:val="212121"/>
          <w:szCs w:val="20"/>
          <w:u w:val="single"/>
          <w:shd w:val="clear" w:color="auto" w:fill="FFFFFF"/>
        </w:rPr>
      </w:pPr>
      <w:r w:rsidRPr="006D7E0F">
        <w:rPr>
          <w:rFonts w:eastAsia="Arial Unicode MS" w:cs="Tahoma"/>
          <w:noProof/>
          <w:color w:val="212121"/>
          <w:szCs w:val="20"/>
          <w:u w:val="single"/>
          <w:shd w:val="clear" w:color="auto" w:fill="FFFFFF"/>
        </w:rPr>
        <w:t>Děti:</w:t>
      </w:r>
    </w:p>
    <w:p w14:paraId="37646A2C" w14:textId="65BD54FA"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 k vědomému získávání osobních údajů od dětí ani k</w:t>
      </w:r>
      <w:r w:rsidR="002E7D03">
        <w:rPr>
          <w:rFonts w:eastAsia="Arial Unicode MS" w:cs="Tahoma"/>
          <w:noProof/>
          <w:color w:val="212121"/>
          <w:szCs w:val="20"/>
          <w:shd w:val="clear" w:color="auto" w:fill="FFFFFF"/>
        </w:rPr>
        <w:t>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14:paraId="0077E141" w14:textId="4E1CADD6" w:rsidR="002E7D03" w:rsidRPr="006D7E0F" w:rsidRDefault="00564F6C" w:rsidP="002E7D03">
      <w:pPr>
        <w:pStyle w:val="OdrkaEQerven"/>
        <w:numPr>
          <w:ilvl w:val="0"/>
          <w:numId w:val="0"/>
        </w:numPr>
        <w:spacing w:before="120" w:after="0"/>
        <w:jc w:val="both"/>
        <w:rPr>
          <w:rFonts w:eastAsia="Arial Unicode MS" w:cs="Tahoma"/>
          <w:noProof/>
          <w:color w:val="212121"/>
          <w:szCs w:val="20"/>
          <w:u w:val="single"/>
          <w:shd w:val="clear" w:color="auto" w:fill="FFFFFF"/>
        </w:rPr>
      </w:pPr>
      <w:r w:rsidRPr="006D7E0F">
        <w:rPr>
          <w:rFonts w:eastAsia="Arial Unicode MS" w:cs="Tahoma"/>
          <w:noProof/>
          <w:color w:val="212121"/>
          <w:szCs w:val="20"/>
          <w:u w:val="single"/>
          <w:shd w:val="clear" w:color="auto" w:fill="FFFFFF"/>
        </w:rPr>
        <w:t xml:space="preserve">Služba Google Analytics: </w:t>
      </w:r>
    </w:p>
    <w:p w14:paraId="2249F8EC" w14:textId="17E67DE1"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14:paraId="0ADF2E89" w14:textId="77777777" w:rsidR="00564F6C" w:rsidRPr="00166675" w:rsidRDefault="00564F6C" w:rsidP="006D7E0F">
      <w:pPr>
        <w:pStyle w:val="OdrkaEQerven"/>
        <w:numPr>
          <w:ilvl w:val="0"/>
          <w:numId w:val="12"/>
        </w:numPr>
        <w:spacing w:before="12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4E67780D" w14:textId="7A69705F" w:rsidR="00564F6C" w:rsidRPr="00875190" w:rsidRDefault="00564F6C" w:rsidP="00564F6C">
      <w:pPr>
        <w:pStyle w:val="Default"/>
        <w:spacing w:before="120"/>
        <w:jc w:val="both"/>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14:paraId="039D7AC5" w14:textId="77777777"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 xml:space="preserve">v relevantních případech </w:t>
      </w:r>
      <w:r w:rsidR="00237110">
        <w:rPr>
          <w:rFonts w:ascii="Tahoma" w:hAnsi="Tahoma" w:cs="Tahoma"/>
          <w:noProof/>
          <w:color w:val="212121"/>
          <w:sz w:val="20"/>
          <w:szCs w:val="20"/>
          <w:shd w:val="clear" w:color="auto" w:fill="FFFFFF"/>
        </w:rPr>
        <w:t>a 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bookmarkStart w:id="0" w:name="_GoBack"/>
      <w:bookmarkEnd w:id="0"/>
    </w:p>
    <w:p w14:paraId="5F6C4154"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přístup k osobním údajům, </w:t>
      </w:r>
    </w:p>
    <w:p w14:paraId="12783C46"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14:paraId="54956EC5"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 k jejich zpracování v rozporu s ochranou definovanou příslušnou legislativou nebo v rozporu s uděleným souhlasem, nebo pokud  souhlas odvolán,</w:t>
      </w:r>
    </w:p>
    <w:p w14:paraId="11F05F46" w14:textId="750DB0E8" w:rsidR="00237110" w:rsidRPr="00237110" w:rsidRDefault="00237110"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14:paraId="52AD6507" w14:textId="77777777"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14:paraId="48AAF4A5" w14:textId="3D4FAB23"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14:paraId="31B985F5" w14:textId="61099BCD"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 xml:space="preserve">a dalších práv podle obecného nařízení o 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14:paraId="727568FB" w14:textId="34652C04"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lastRenderedPageBreak/>
        <w:t xml:space="preserve">Naplnění Vašich práv je umožněno bezplatně a ve lhůtě do 30ti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7F602F">
        <w:rPr>
          <w:rFonts w:ascii="Tahoma" w:hAnsi="Tahoma" w:cs="Tahoma"/>
          <w:noProof/>
          <w:color w:val="212121"/>
          <w:sz w:val="20"/>
          <w:szCs w:val="20"/>
          <w:shd w:val="clear" w:color="auto" w:fill="FFFFFF"/>
        </w:rPr>
        <w:t xml:space="preserve">, kterým je úřad na ochranu osobních údajů </w:t>
      </w:r>
      <w:r w:rsidR="007F602F" w:rsidRPr="00914293">
        <w:rPr>
          <w:rFonts w:ascii="Tahoma" w:hAnsi="Tahoma" w:cs="Tahoma"/>
          <w:noProof/>
          <w:color w:val="212121"/>
          <w:sz w:val="20"/>
          <w:szCs w:val="20"/>
          <w:shd w:val="clear" w:color="auto" w:fill="FFFFFF"/>
        </w:rPr>
        <w:t>(</w:t>
      </w:r>
      <w:hyperlink r:id="rId13"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14:paraId="1D49695C" w14:textId="04DDE9AD"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 a jeho odvolání:</w:t>
      </w:r>
    </w:p>
    <w:p w14:paraId="245BB1C9" w14:textId="3E2E6428"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 a souhlasíte se shromažďováním, zpracováváním</w:t>
      </w:r>
      <w:r w:rsidR="00914293">
        <w:rPr>
          <w:rFonts w:ascii="Tahoma" w:hAnsi="Tahoma" w:cs="Tahoma"/>
          <w:noProof/>
          <w:color w:val="212121"/>
          <w:sz w:val="20"/>
          <w:szCs w:val="20"/>
          <w:shd w:val="clear" w:color="auto" w:fill="FFFFFF"/>
        </w:rPr>
        <w:t xml:space="preserve"> </w:t>
      </w:r>
      <w:r w:rsidRPr="00C70BD5">
        <w:rPr>
          <w:rFonts w:ascii="Tahoma" w:hAnsi="Tahoma" w:cs="Tahoma"/>
          <w:noProof/>
          <w:color w:val="212121"/>
          <w:sz w:val="20"/>
          <w:szCs w:val="20"/>
          <w:shd w:val="clear" w:color="auto" w:fill="FFFFFF"/>
        </w:rPr>
        <w:t>a použitím takových údajů, ve smyslu jak je uvedeno v tomto dokumentu.</w:t>
      </w:r>
    </w:p>
    <w:p w14:paraId="6CC02ACF"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 o výslovný souhlas.</w:t>
      </w:r>
    </w:p>
    <w:p w14:paraId="0DCB4872" w14:textId="04E984AC" w:rsidR="00312178" w:rsidRPr="00C70BD5" w:rsidRDefault="00564F6C" w:rsidP="00312178">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nebo odvolat jakýkoli dřívější souhlas udělený ke konkrétnímu účelu</w:t>
      </w:r>
      <w:r w:rsidR="00BD486A">
        <w:rPr>
          <w:rFonts w:ascii="Tahoma" w:hAnsi="Tahoma" w:cs="Tahoma"/>
          <w:noProof/>
          <w:color w:val="212121"/>
          <w:sz w:val="20"/>
          <w:szCs w:val="20"/>
          <w:shd w:val="clear" w:color="auto" w:fill="FFFFFF"/>
        </w:rPr>
        <w:t xml:space="preserve">, a to kontaktováním pověřené osoby </w:t>
      </w:r>
      <w:r w:rsidR="00312178">
        <w:rPr>
          <w:rFonts w:ascii="Tahoma" w:hAnsi="Tahoma" w:cs="Tahoma"/>
          <w:noProof/>
          <w:color w:val="212121"/>
          <w:sz w:val="20"/>
          <w:szCs w:val="20"/>
          <w:shd w:val="clear" w:color="auto" w:fill="FFFFFF"/>
        </w:rPr>
        <w:t xml:space="preserve">a tou je ředitelka školy Bc. Martina Štolbová. Kontaktovat ji můžeze na mailové adrese </w:t>
      </w:r>
      <w:hyperlink r:id="rId14" w:history="1">
        <w:r w:rsidR="00312178" w:rsidRPr="00004263">
          <w:rPr>
            <w:rStyle w:val="Hypertextovodkaz"/>
            <w:rFonts w:ascii="Tahoma" w:hAnsi="Tahoma" w:cs="Tahoma"/>
            <w:noProof/>
            <w:sz w:val="20"/>
            <w:szCs w:val="20"/>
            <w:shd w:val="clear" w:color="auto" w:fill="FFFFFF"/>
          </w:rPr>
          <w:t>mskarla4@seznam.cz</w:t>
        </w:r>
      </w:hyperlink>
      <w:r w:rsidR="00312178">
        <w:rPr>
          <w:rFonts w:ascii="Tahoma" w:hAnsi="Tahoma" w:cs="Tahoma"/>
          <w:noProof/>
          <w:color w:val="212121"/>
          <w:sz w:val="20"/>
          <w:szCs w:val="20"/>
          <w:shd w:val="clear" w:color="auto" w:fill="FFFFFF"/>
        </w:rPr>
        <w:t xml:space="preserve"> či osobně v kanceláři školy po předchozí domluvě schůzky.</w:t>
      </w:r>
    </w:p>
    <w:p w14:paraId="23372948" w14:textId="206640A9"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p>
    <w:p w14:paraId="16378028" w14:textId="66DD805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14:paraId="6A3C3F91" w14:textId="55D6FCC1"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14:paraId="245F90FE" w14:textId="7F76C8E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14:paraId="377E9D0C" w14:textId="4AA707F8" w:rsidR="00312178" w:rsidRPr="00C70BD5" w:rsidRDefault="00564F6C" w:rsidP="00312178">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Bude-li s námi chtít komunikovat ve věcech týkajících se soukromí, nebo v případě dotazů, připomínek n</w:t>
      </w:r>
      <w:r w:rsidR="00D856AC">
        <w:rPr>
          <w:rFonts w:ascii="Tahoma" w:hAnsi="Tahoma" w:cs="Tahoma"/>
          <w:noProof/>
          <w:color w:val="212121"/>
          <w:sz w:val="20"/>
          <w:szCs w:val="20"/>
          <w:shd w:val="clear" w:color="auto" w:fill="FFFFFF"/>
        </w:rPr>
        <w:t xml:space="preserve">ebo stížností, se obraťte na pověřenou osobu </w:t>
      </w:r>
      <w:r w:rsidR="00312178">
        <w:rPr>
          <w:rFonts w:ascii="Tahoma" w:hAnsi="Tahoma" w:cs="Tahoma"/>
          <w:noProof/>
          <w:color w:val="212121"/>
          <w:sz w:val="20"/>
          <w:szCs w:val="20"/>
          <w:shd w:val="clear" w:color="auto" w:fill="FFFFFF"/>
        </w:rPr>
        <w:t xml:space="preserve">a tou je ředitelka školy Bc. Martina Štolbová. Kontaktovat ji můžeze na mailové adrese </w:t>
      </w:r>
      <w:hyperlink r:id="rId15" w:history="1">
        <w:r w:rsidR="00312178" w:rsidRPr="00004263">
          <w:rPr>
            <w:rStyle w:val="Hypertextovodkaz"/>
            <w:rFonts w:ascii="Tahoma" w:hAnsi="Tahoma" w:cs="Tahoma"/>
            <w:noProof/>
            <w:sz w:val="20"/>
            <w:szCs w:val="20"/>
            <w:shd w:val="clear" w:color="auto" w:fill="FFFFFF"/>
          </w:rPr>
          <w:t>mskarla4@seznam.cz</w:t>
        </w:r>
      </w:hyperlink>
      <w:r w:rsidR="00312178">
        <w:rPr>
          <w:rFonts w:ascii="Tahoma" w:hAnsi="Tahoma" w:cs="Tahoma"/>
          <w:noProof/>
          <w:color w:val="212121"/>
          <w:sz w:val="20"/>
          <w:szCs w:val="20"/>
          <w:shd w:val="clear" w:color="auto" w:fill="FFFFFF"/>
        </w:rPr>
        <w:t xml:space="preserve"> či osobně v kanceláři školy po předchozí domluvě schůzky.</w:t>
      </w:r>
    </w:p>
    <w:p w14:paraId="15067A58" w14:textId="4B452A8F" w:rsidR="00564F6C"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14:paraId="0D936A38" w14:textId="77777777" w:rsidR="00312178" w:rsidRPr="00C70BD5" w:rsidRDefault="00312178" w:rsidP="00564F6C">
      <w:pPr>
        <w:pStyle w:val="Default"/>
        <w:spacing w:before="120"/>
        <w:jc w:val="both"/>
        <w:rPr>
          <w:rFonts w:ascii="Tahoma" w:hAnsi="Tahoma" w:cs="Tahoma"/>
          <w:noProof/>
          <w:color w:val="212121"/>
          <w:sz w:val="20"/>
          <w:szCs w:val="20"/>
          <w:shd w:val="clear" w:color="auto" w:fill="FFFFFF"/>
        </w:rPr>
      </w:pPr>
    </w:p>
    <w:p w14:paraId="3490361F" w14:textId="3A77D002"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 o 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14:paraId="1B79126D" w14:textId="61A6A40F"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14:paraId="0EC4A28D" w14:textId="097741D4"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Datum účinnosti tohoto dokumentu</w:t>
      </w:r>
      <w:r w:rsidR="00D856AC">
        <w:rPr>
          <w:rFonts w:ascii="Tahoma" w:hAnsi="Tahoma" w:cs="Tahoma"/>
          <w:noProof/>
          <w:color w:val="212121"/>
          <w:sz w:val="20"/>
          <w:szCs w:val="20"/>
          <w:shd w:val="clear" w:color="auto" w:fill="FFFFFF"/>
        </w:rPr>
        <w:t>: 25.5.2018</w:t>
      </w:r>
    </w:p>
    <w:p w14:paraId="58B61962" w14:textId="7028FB47" w:rsidR="00E304C9" w:rsidRDefault="00E304C9" w:rsidP="0081108F">
      <w:pPr>
        <w:spacing w:before="0" w:after="0"/>
        <w:jc w:val="left"/>
        <w:rPr>
          <w:rFonts w:cs="Tahoma"/>
          <w:szCs w:val="20"/>
        </w:rPr>
      </w:pPr>
    </w:p>
    <w:p w14:paraId="37F9369D" w14:textId="0547DDF5" w:rsidR="00E304C9" w:rsidRPr="0084354F" w:rsidRDefault="00312178" w:rsidP="00312178">
      <w:pPr>
        <w:jc w:val="left"/>
        <w:sectPr w:rsidR="00E304C9" w:rsidRPr="0084354F" w:rsidSect="004901BC">
          <w:footerReference w:type="default" r:id="rId16"/>
          <w:pgSz w:w="11906" w:h="16838"/>
          <w:pgMar w:top="1701" w:right="1418" w:bottom="1418" w:left="1418" w:header="426" w:footer="709" w:gutter="0"/>
          <w:cols w:space="708"/>
          <w:docGrid w:linePitch="360"/>
        </w:sectPr>
      </w:pPr>
      <w:r>
        <w:t xml:space="preserve">Aktualizováno:  </w:t>
      </w:r>
      <w:r w:rsidR="0084354F">
        <w:t>9.11.2018</w:t>
      </w:r>
    </w:p>
    <w:p w14:paraId="0365855E" w14:textId="77777777" w:rsidR="009F02EA" w:rsidRDefault="009F02EA" w:rsidP="00D546F1">
      <w:pPr>
        <w:sectPr w:rsidR="009F02EA" w:rsidSect="00D802FF">
          <w:headerReference w:type="even" r:id="rId17"/>
          <w:headerReference w:type="default" r:id="rId18"/>
          <w:footerReference w:type="default" r:id="rId19"/>
          <w:pgSz w:w="11906" w:h="16838"/>
          <w:pgMar w:top="1701" w:right="1418" w:bottom="1418" w:left="1418" w:header="709" w:footer="709" w:gutter="0"/>
          <w:cols w:space="708"/>
          <w:docGrid w:linePitch="360"/>
        </w:sectPr>
      </w:pPr>
    </w:p>
    <w:p w14:paraId="5F3144D8" w14:textId="52B9CF19" w:rsidR="009F02EA" w:rsidRPr="0066647C" w:rsidRDefault="009F02EA" w:rsidP="009F02EA"/>
    <w:sectPr w:rsidR="009F02EA" w:rsidRPr="0066647C" w:rsidSect="009F02EA">
      <w:footerReference w:type="default" r:id="rId20"/>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C24B0" w14:textId="77777777" w:rsidR="00DB2465" w:rsidRDefault="00DB2465">
      <w:r>
        <w:separator/>
      </w:r>
    </w:p>
    <w:p w14:paraId="01786AEE" w14:textId="77777777" w:rsidR="00DB2465" w:rsidRDefault="00DB2465"/>
  </w:endnote>
  <w:endnote w:type="continuationSeparator" w:id="0">
    <w:p w14:paraId="4A2D7097" w14:textId="77777777" w:rsidR="00DB2465" w:rsidRDefault="00DB2465">
      <w:r>
        <w:continuationSeparator/>
      </w:r>
    </w:p>
    <w:p w14:paraId="4C4522DC" w14:textId="77777777" w:rsidR="00DB2465" w:rsidRDefault="00DB2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A7F3" w14:textId="77777777" w:rsidR="00CE5290" w:rsidRPr="00F729D5" w:rsidRDefault="00CE5290" w:rsidP="00FA1F24">
    <w:pPr>
      <w:pStyle w:val="Zpat"/>
    </w:pPr>
    <w:r w:rsidRPr="00F729D5">
      <w:rPr>
        <w:rFonts w:ascii="Times New Roman" w:hAnsi="Times New Roman"/>
        <w:noProof/>
        <w:sz w:val="24"/>
      </w:rPr>
      <w:drawing>
        <wp:anchor distT="0" distB="0" distL="114300" distR="114300" simplePos="0" relativeHeight="251656704" behindDoc="1" locked="0" layoutInCell="1" allowOverlap="1" wp14:anchorId="38118DD6" wp14:editId="7FD4C65D">
          <wp:simplePos x="0" y="0"/>
          <wp:positionH relativeFrom="column">
            <wp:posOffset>-205105</wp:posOffset>
          </wp:positionH>
          <wp:positionV relativeFrom="paragraph">
            <wp:posOffset>-125730</wp:posOffset>
          </wp:positionV>
          <wp:extent cx="6153150" cy="495300"/>
          <wp:effectExtent l="19050" t="0" r="0" b="0"/>
          <wp:wrapNone/>
          <wp:docPr id="2"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5E7613">
      <w:rPr>
        <w:noProof/>
      </w:rPr>
      <w:t>2</w:t>
    </w:r>
    <w:r w:rsidRPr="00F729D5">
      <w:rPr>
        <w:noProof/>
      </w:rPr>
      <w:fldChar w:fldCharType="end"/>
    </w:r>
    <w:r w:rsidRPr="00F729D5">
      <w:t xml:space="preserve"> / </w:t>
    </w:r>
    <w:fldSimple w:instr=" NUMPAGES ">
      <w:r w:rsidR="005E7613">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69D8" w14:textId="1AA1DCB3" w:rsidR="00CE5290" w:rsidRPr="00F729D5" w:rsidRDefault="00CE5290" w:rsidP="00FA1F24">
    <w:pPr>
      <w:pStyle w:val="Zpat"/>
    </w:pPr>
    <w:r w:rsidRPr="00F729D5">
      <w:fldChar w:fldCharType="begin"/>
    </w:r>
    <w:r w:rsidRPr="00F729D5">
      <w:instrText xml:space="preserve"> PAGE </w:instrText>
    </w:r>
    <w:r w:rsidRPr="00F729D5">
      <w:fldChar w:fldCharType="separate"/>
    </w:r>
    <w:r w:rsidR="006D7E0F">
      <w:rPr>
        <w:noProof/>
      </w:rPr>
      <w:t>2</w:t>
    </w:r>
    <w:r w:rsidRPr="00F729D5">
      <w:rPr>
        <w:noProof/>
      </w:rPr>
      <w:fldChar w:fldCharType="end"/>
    </w:r>
    <w:r w:rsidRPr="00F729D5">
      <w:t xml:space="preserve"> / </w:t>
    </w:r>
    <w:fldSimple w:instr=" NUMPAGES ">
      <w:r w:rsidR="006D7E0F">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A970D" w14:textId="77777777" w:rsidR="00CE5290" w:rsidRPr="00F729D5" w:rsidRDefault="00CE5290" w:rsidP="000852E7">
    <w:pPr>
      <w:pStyle w:val="Zpat"/>
      <w:jc w:val="center"/>
      <w:rPr>
        <w:highlight w:val="cy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7259" w14:textId="5A1BCDDE"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Pr>
        <w:noProof/>
      </w:rPr>
      <w:t>58</w:t>
    </w:r>
    <w:r w:rsidRPr="00F729D5">
      <w:rPr>
        <w:noProof/>
      </w:rPr>
      <w:fldChar w:fldCharType="end"/>
    </w:r>
    <w:r w:rsidRPr="00F729D5">
      <w:t xml:space="preserve"> /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BB005" w14:textId="77777777" w:rsidR="00DB2465" w:rsidRDefault="00DB2465">
      <w:r>
        <w:separator/>
      </w:r>
    </w:p>
    <w:p w14:paraId="5AFCA18E" w14:textId="77777777" w:rsidR="00DB2465" w:rsidRDefault="00DB2465"/>
  </w:footnote>
  <w:footnote w:type="continuationSeparator" w:id="0">
    <w:p w14:paraId="1DD39CE7" w14:textId="77777777" w:rsidR="00DB2465" w:rsidRDefault="00DB2465">
      <w:r>
        <w:continuationSeparator/>
      </w:r>
    </w:p>
    <w:p w14:paraId="5A371C90" w14:textId="77777777" w:rsidR="00DB2465" w:rsidRDefault="00DB24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6567" w14:textId="5E9E9429" w:rsidR="004901BC" w:rsidRPr="00BE24BA" w:rsidRDefault="004901BC" w:rsidP="004901BC">
    <w:pPr>
      <w:pStyle w:val="Zhlav"/>
      <w:ind w:left="-567"/>
      <w:rPr>
        <w:b/>
        <w:color w:val="00B0F0"/>
        <w:sz w:val="18"/>
        <w:szCs w:val="18"/>
      </w:rPr>
    </w:pPr>
    <w:r w:rsidRPr="00BE24BA">
      <w:rPr>
        <w:noProof/>
        <w:color w:val="00B0F0"/>
        <w:sz w:val="18"/>
        <w:szCs w:val="18"/>
      </w:rPr>
      <w:drawing>
        <wp:anchor distT="0" distB="0" distL="114300" distR="114300" simplePos="0" relativeHeight="251689472" behindDoc="1" locked="0" layoutInCell="1" allowOverlap="1" wp14:anchorId="587057A6" wp14:editId="2517203C">
          <wp:simplePos x="0" y="0"/>
          <wp:positionH relativeFrom="column">
            <wp:posOffset>4026535</wp:posOffset>
          </wp:positionH>
          <wp:positionV relativeFrom="paragraph">
            <wp:posOffset>-87630</wp:posOffset>
          </wp:positionV>
          <wp:extent cx="1885950" cy="819150"/>
          <wp:effectExtent l="0" t="0" r="0" b="0"/>
          <wp:wrapTight wrapText="bothSides">
            <wp:wrapPolygon edited="0">
              <wp:start x="0" y="0"/>
              <wp:lineTo x="0" y="21098"/>
              <wp:lineTo x="21382" y="21098"/>
              <wp:lineTo x="21382" y="0"/>
              <wp:lineTo x="0" y="0"/>
            </wp:wrapPolygon>
          </wp:wrapTight>
          <wp:docPr id="8" name="Obrázek 8" descr="Popis: C:\Users\Správce PC\AppData\Local\Microsoft\Windows\Temporary Internet Files\Content.Word\logo_MS_Karla_I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Users\Správce PC\AppData\Local\Microsoft\Windows\Temporary Internet Files\Content.Word\logo_MS_Karla_I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4BA">
      <w:rPr>
        <w:b/>
        <w:color w:val="00B0F0"/>
        <w:sz w:val="18"/>
        <w:szCs w:val="18"/>
      </w:rPr>
      <w:t xml:space="preserve">             </w:t>
    </w:r>
    <w:r w:rsidRPr="00BE24BA">
      <w:rPr>
        <w:b/>
        <w:color w:val="00B0F0"/>
        <w:sz w:val="18"/>
        <w:szCs w:val="18"/>
      </w:rPr>
      <w:t>Mateřská škola Ústí nad Labem, Karla IV. 1241/41 příspěvková organizace</w:t>
    </w:r>
  </w:p>
  <w:p w14:paraId="75F5A40B" w14:textId="51C6F575" w:rsidR="00CE5290" w:rsidRPr="00BE24BA" w:rsidRDefault="009F02EA" w:rsidP="00177F58">
    <w:pPr>
      <w:pStyle w:val="Zhlav"/>
      <w:spacing w:before="0"/>
      <w:rPr>
        <w:noProof/>
        <w:color w:val="00B0F0"/>
        <w:sz w:val="18"/>
        <w:szCs w:val="18"/>
      </w:rPr>
    </w:pPr>
    <w:r w:rsidRPr="00BE24BA">
      <w:rPr>
        <w:noProof/>
        <w:color w:val="00B0F0"/>
        <w:sz w:val="18"/>
        <w:szCs w:val="18"/>
      </w:rPr>
      <w:t>Informační memorandum (Informace o zpracování osobních údajů)</w:t>
    </w:r>
    <w:r w:rsidR="004901BC" w:rsidRPr="00BE24BA">
      <w:rPr>
        <w:noProof/>
        <w:color w:val="00B0F0"/>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C1304" w14:textId="121A9DEA" w:rsidR="004901BC" w:rsidRPr="00BE24BA" w:rsidRDefault="004901BC" w:rsidP="004901BC">
    <w:pPr>
      <w:pStyle w:val="Zhlav"/>
      <w:ind w:left="-567"/>
      <w:rPr>
        <w:b/>
        <w:color w:val="00B0F0"/>
        <w:sz w:val="18"/>
        <w:szCs w:val="18"/>
      </w:rPr>
    </w:pPr>
    <w:r w:rsidRPr="00BE24BA">
      <w:rPr>
        <w:noProof/>
        <w:color w:val="00B0F0"/>
        <w:sz w:val="18"/>
        <w:szCs w:val="18"/>
      </w:rPr>
      <w:drawing>
        <wp:anchor distT="0" distB="0" distL="114300" distR="114300" simplePos="0" relativeHeight="251691520" behindDoc="1" locked="0" layoutInCell="1" allowOverlap="1" wp14:anchorId="08A5522A" wp14:editId="17C4DD2B">
          <wp:simplePos x="0" y="0"/>
          <wp:positionH relativeFrom="column">
            <wp:posOffset>4091305</wp:posOffset>
          </wp:positionH>
          <wp:positionV relativeFrom="paragraph">
            <wp:posOffset>-241300</wp:posOffset>
          </wp:positionV>
          <wp:extent cx="1885950" cy="819150"/>
          <wp:effectExtent l="0" t="0" r="0" b="0"/>
          <wp:wrapTight wrapText="bothSides">
            <wp:wrapPolygon edited="0">
              <wp:start x="0" y="0"/>
              <wp:lineTo x="0" y="21098"/>
              <wp:lineTo x="21382" y="21098"/>
              <wp:lineTo x="21382" y="0"/>
              <wp:lineTo x="0" y="0"/>
            </wp:wrapPolygon>
          </wp:wrapTight>
          <wp:docPr id="11" name="Obrázek 11" descr="Popis: C:\Users\Správce PC\AppData\Local\Microsoft\Windows\Temporary Internet Files\Content.Word\logo_MS_Karla_I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Users\Správce PC\AppData\Local\Microsoft\Windows\Temporary Internet Files\Content.Word\logo_MS_Karla_I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4BA">
      <w:rPr>
        <w:b/>
        <w:color w:val="00B0F0"/>
        <w:sz w:val="18"/>
        <w:szCs w:val="18"/>
      </w:rPr>
      <w:t xml:space="preserve">              </w:t>
    </w:r>
    <w:r w:rsidRPr="00BE24BA">
      <w:rPr>
        <w:b/>
        <w:color w:val="00B0F0"/>
        <w:sz w:val="18"/>
        <w:szCs w:val="18"/>
      </w:rPr>
      <w:t>Mateřská škola Ústí nad Labem, Karla IV. 1241/41 příspěvková organizace</w:t>
    </w:r>
  </w:p>
  <w:p w14:paraId="768287EC" w14:textId="77777777" w:rsidR="004901BC" w:rsidRPr="004901BC" w:rsidRDefault="004901BC" w:rsidP="004901BC">
    <w:pPr>
      <w:pStyle w:val="Zhlav"/>
      <w:spacing w:before="0"/>
      <w:rPr>
        <w:noProof/>
        <w:color w:val="00B0F0"/>
      </w:rPr>
    </w:pPr>
    <w:r w:rsidRPr="004901BC">
      <w:rPr>
        <w:noProof/>
        <w:color w:val="00B0F0"/>
      </w:rPr>
      <w:t xml:space="preserve">Informační memorandum (Informace o zpracování osobních údajů) </w:t>
    </w:r>
  </w:p>
  <w:p w14:paraId="48AB81D5" w14:textId="70E659AC" w:rsidR="00CE5290" w:rsidRPr="00E954F3" w:rsidRDefault="00CE5290" w:rsidP="007676B7">
    <w:pPr>
      <w:pStyle w:val="Zhlav"/>
      <w:tabs>
        <w:tab w:val="left" w:pos="14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9AB5" w14:textId="77777777" w:rsidR="00CE5290" w:rsidRPr="00F729D5" w:rsidRDefault="00CE5290">
    <w:pPr>
      <w:rPr>
        <w:highlight w:val="cy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34DE" w14:textId="0BE3D14E" w:rsidR="00CE5290" w:rsidRPr="00F729D5" w:rsidRDefault="00CE5290" w:rsidP="00D546F1">
    <w:pPr>
      <w:pStyle w:val="Zhlav"/>
      <w:spacing w:before="0"/>
      <w:rPr>
        <w:noProof/>
      </w:rPr>
    </w:pPr>
    <w:r w:rsidRPr="00F729D5">
      <w:rPr>
        <w:noProof/>
      </w:rPr>
      <w:drawing>
        <wp:anchor distT="0" distB="0" distL="114300" distR="114300" simplePos="0" relativeHeight="251677184" behindDoc="1" locked="0" layoutInCell="1" allowOverlap="1" wp14:anchorId="4B816288" wp14:editId="3DE141D4">
          <wp:simplePos x="0" y="0"/>
          <wp:positionH relativeFrom="column">
            <wp:posOffset>-62230</wp:posOffset>
          </wp:positionH>
          <wp:positionV relativeFrom="paragraph">
            <wp:posOffset>4321881</wp:posOffset>
          </wp:positionV>
          <wp:extent cx="5866765" cy="5172075"/>
          <wp:effectExtent l="0" t="0" r="635" b="9525"/>
          <wp:wrapNone/>
          <wp:docPr id="10" name="obrázek 2" descr="pozadi_jen_kos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di_jen_kostky"/>
                  <pic:cNvPicPr>
                    <a:picLocks noChangeAspect="1" noChangeArrowheads="1"/>
                  </pic:cNvPicPr>
                </pic:nvPicPr>
                <pic:blipFill>
                  <a:blip r:embed="rId1"/>
                  <a:srcRect/>
                  <a:stretch>
                    <a:fillRect/>
                  </a:stretch>
                </pic:blipFill>
                <pic:spPr bwMode="auto">
                  <a:xfrm>
                    <a:off x="0" y="0"/>
                    <a:ext cx="5866765" cy="5172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0C"/>
    <w:rsid w:val="0000362D"/>
    <w:rsid w:val="00006B8E"/>
    <w:rsid w:val="00010B25"/>
    <w:rsid w:val="00025541"/>
    <w:rsid w:val="000255C9"/>
    <w:rsid w:val="00030E7E"/>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5184"/>
    <w:rsid w:val="002E7D03"/>
    <w:rsid w:val="002F1ADC"/>
    <w:rsid w:val="002F70AA"/>
    <w:rsid w:val="00301491"/>
    <w:rsid w:val="0030177D"/>
    <w:rsid w:val="00304BEB"/>
    <w:rsid w:val="00312178"/>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B18"/>
    <w:rsid w:val="00391669"/>
    <w:rsid w:val="00397ECA"/>
    <w:rsid w:val="003A2C0C"/>
    <w:rsid w:val="003A5994"/>
    <w:rsid w:val="003A62D6"/>
    <w:rsid w:val="003B0B92"/>
    <w:rsid w:val="003B3519"/>
    <w:rsid w:val="003C7096"/>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4FF9"/>
    <w:rsid w:val="00476FE2"/>
    <w:rsid w:val="004868C2"/>
    <w:rsid w:val="004901BC"/>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51A24"/>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5E7613"/>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2DCC"/>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D7E0F"/>
    <w:rsid w:val="006E083A"/>
    <w:rsid w:val="006E0AC0"/>
    <w:rsid w:val="006E0FC1"/>
    <w:rsid w:val="006E51CB"/>
    <w:rsid w:val="006E7AA8"/>
    <w:rsid w:val="006F0068"/>
    <w:rsid w:val="006F70FF"/>
    <w:rsid w:val="00703CDE"/>
    <w:rsid w:val="0070563A"/>
    <w:rsid w:val="0070614C"/>
    <w:rsid w:val="007128C0"/>
    <w:rsid w:val="0072218F"/>
    <w:rsid w:val="0072526C"/>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354F"/>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52A3F"/>
    <w:rsid w:val="00B70DAF"/>
    <w:rsid w:val="00B7399A"/>
    <w:rsid w:val="00B771AA"/>
    <w:rsid w:val="00B80960"/>
    <w:rsid w:val="00B8756B"/>
    <w:rsid w:val="00BC1E79"/>
    <w:rsid w:val="00BC256E"/>
    <w:rsid w:val="00BC5888"/>
    <w:rsid w:val="00BD486A"/>
    <w:rsid w:val="00BD50EB"/>
    <w:rsid w:val="00BE24BA"/>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4500"/>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5C72"/>
    <w:rsid w:val="00D57CE1"/>
    <w:rsid w:val="00D60E84"/>
    <w:rsid w:val="00D66342"/>
    <w:rsid w:val="00D67545"/>
    <w:rsid w:val="00D67EA9"/>
    <w:rsid w:val="00D716E1"/>
    <w:rsid w:val="00D75D68"/>
    <w:rsid w:val="00D802FF"/>
    <w:rsid w:val="00D80C44"/>
    <w:rsid w:val="00D825E9"/>
    <w:rsid w:val="00D856AC"/>
    <w:rsid w:val="00D900CD"/>
    <w:rsid w:val="00D90C64"/>
    <w:rsid w:val="00D94B5B"/>
    <w:rsid w:val="00D95716"/>
    <w:rsid w:val="00D9764E"/>
    <w:rsid w:val="00DB0056"/>
    <w:rsid w:val="00DB2465"/>
    <w:rsid w:val="00DB297B"/>
    <w:rsid w:val="00DB2E18"/>
    <w:rsid w:val="00DC0B30"/>
    <w:rsid w:val="00DC6685"/>
    <w:rsid w:val="00DC77C7"/>
    <w:rsid w:val="00DD0DB8"/>
    <w:rsid w:val="00DD2CA6"/>
    <w:rsid w:val="00DE505B"/>
    <w:rsid w:val="00DF1520"/>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uiPriority w:val="99"/>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hlavChar">
    <w:name w:val="Záhlaví Char"/>
    <w:basedOn w:val="Standardnpsmoodstavce"/>
    <w:link w:val="Zhlav"/>
    <w:uiPriority w:val="99"/>
    <w:rsid w:val="004901BC"/>
    <w:rPr>
      <w:rFonts w:ascii="Tahoma" w:hAnsi="Tahoma"/>
      <w:smallCaps/>
      <w:color w:val="A500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uiPriority w:val="99"/>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hlavChar">
    <w:name w:val="Záhlaví Char"/>
    <w:basedOn w:val="Standardnpsmoodstavce"/>
    <w:link w:val="Zhlav"/>
    <w:uiPriority w:val="99"/>
    <w:rsid w:val="004901BC"/>
    <w:rPr>
      <w:rFonts w:ascii="Tahoma" w:hAnsi="Tahoma"/>
      <w:smallCaps/>
      <w:color w:val="A500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608150681">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sChild>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801190681">
              <w:marLeft w:val="300"/>
              <w:marRight w:val="0"/>
              <w:marTop w:val="0"/>
              <w:marBottom w:val="0"/>
              <w:divBdr>
                <w:top w:val="none" w:sz="0" w:space="0" w:color="auto"/>
                <w:left w:val="none" w:sz="0" w:space="0" w:color="auto"/>
                <w:bottom w:val="none" w:sz="0" w:space="0" w:color="auto"/>
                <w:right w:val="none" w:sz="0" w:space="0" w:color="auto"/>
              </w:divBdr>
            </w:div>
            <w:div w:id="1088388059">
              <w:marLeft w:val="300"/>
              <w:marRight w:val="0"/>
              <w:marTop w:val="0"/>
              <w:marBottom w:val="0"/>
              <w:divBdr>
                <w:top w:val="none" w:sz="0" w:space="0" w:color="auto"/>
                <w:left w:val="none" w:sz="0" w:space="0" w:color="auto"/>
                <w:bottom w:val="none" w:sz="0" w:space="0" w:color="auto"/>
                <w:right w:val="none" w:sz="0" w:space="0" w:color="auto"/>
              </w:divBdr>
            </w:div>
          </w:divsChild>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ou.cz/"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dpr-po@metropolnet.cz%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skarla4@seznam.cz"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skarla4@seznam.c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A25AF-7F89-48A1-A127-A795D2E2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120</TotalTime>
  <Pages>7</Pages>
  <Words>2397</Words>
  <Characters>14147</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Uživatel systému Windows</cp:lastModifiedBy>
  <cp:revision>4</cp:revision>
  <cp:lastPrinted>2011-12-05T10:18:00Z</cp:lastPrinted>
  <dcterms:created xsi:type="dcterms:W3CDTF">2018-08-27T13:57:00Z</dcterms:created>
  <dcterms:modified xsi:type="dcterms:W3CDTF">2018-11-28T12:20:00Z</dcterms:modified>
</cp:coreProperties>
</file>